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12C7E" w14:paraId="479651CF" w14:textId="77777777" w:rsidTr="00490235">
        <w:trPr>
          <w:trHeight w:val="1034"/>
        </w:trPr>
        <w:tc>
          <w:tcPr>
            <w:tcW w:w="3500" w:type="dxa"/>
          </w:tcPr>
          <w:p w14:paraId="7B2BC881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A52F98" wp14:editId="221FD9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47625</wp:posOffset>
                  </wp:positionV>
                  <wp:extent cx="1453896" cy="420624"/>
                  <wp:effectExtent l="0" t="0" r="0" b="1143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53896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</w:tcPr>
          <w:p w14:paraId="59B7EC6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</w:p>
        </w:tc>
        <w:tc>
          <w:tcPr>
            <w:tcW w:w="3501" w:type="dxa"/>
          </w:tcPr>
          <w:p w14:paraId="7FF623A1" w14:textId="77777777" w:rsidR="00B12C7E" w:rsidRPr="00895803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2"/>
                <w:szCs w:val="2"/>
              </w:rPr>
            </w:pPr>
          </w:p>
          <w:p w14:paraId="20C1D85E" w14:textId="43347863" w:rsidR="00B12C7E" w:rsidRDefault="005D6EF0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66A1"/>
                <w:sz w:val="18"/>
                <w:szCs w:val="18"/>
              </w:rPr>
              <w:drawing>
                <wp:inline distT="0" distB="0" distL="0" distR="0" wp14:anchorId="56F6FCCE" wp14:editId="5C4D3BFB">
                  <wp:extent cx="1877341" cy="496278"/>
                  <wp:effectExtent l="0" t="0" r="2540" b="0"/>
                  <wp:docPr id="2" name="Picture 2" descr="A blue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and white sign&#10;&#10;Description automatically generated with low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79" cy="51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C7E" w14:paraId="1B0A8BE2" w14:textId="77777777" w:rsidTr="00490235">
        <w:trPr>
          <w:trHeight w:val="440"/>
        </w:trPr>
        <w:tc>
          <w:tcPr>
            <w:tcW w:w="10502" w:type="dxa"/>
            <w:gridSpan w:val="3"/>
          </w:tcPr>
          <w:p w14:paraId="64CA6B0B" w14:textId="33109FA7" w:rsidR="00B12C7E" w:rsidRDefault="007D29DC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Application</w:t>
            </w: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B12C7E"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Form for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IMS</w:t>
            </w:r>
            <w:r w:rsidR="003326F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202</w:t>
            </w:r>
            <w:r w:rsidR="0009145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9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General Chair</w:t>
            </w:r>
          </w:p>
          <w:p w14:paraId="5BE2EF70" w14:textId="1FC9A1F0" w:rsidR="00EB10E4" w:rsidRPr="003624B7" w:rsidRDefault="00EB10E4" w:rsidP="00EB10E4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Microwave Theory &amp; Techn</w:t>
            </w:r>
            <w:r w:rsidR="005D6EF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ology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Society</w:t>
            </w:r>
          </w:p>
          <w:p w14:paraId="3F422F53" w14:textId="77777777" w:rsidR="007715F8" w:rsidRPr="003624B7" w:rsidRDefault="007715F8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2169F1C4" w14:textId="19A685B0" w:rsidR="008B63AE" w:rsidRPr="00490235" w:rsidRDefault="008B63AE" w:rsidP="008B63AE">
            <w:pPr>
              <w:pStyle w:val="Heading1"/>
              <w:spacing w:line="276" w:lineRule="auto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490235">
              <w:rPr>
                <w:rFonts w:ascii="Arial" w:hAnsi="Arial" w:cs="Arial"/>
                <w:i/>
                <w:sz w:val="14"/>
                <w:szCs w:val="14"/>
              </w:rPr>
              <w:t xml:space="preserve">Revised: </w:t>
            </w:r>
            <w:r w:rsidR="007D29DC">
              <w:rPr>
                <w:rFonts w:ascii="Arial" w:hAnsi="Arial" w:cs="Arial"/>
                <w:i/>
                <w:sz w:val="14"/>
                <w:szCs w:val="14"/>
              </w:rPr>
              <w:t>202</w:t>
            </w:r>
            <w:r w:rsidR="00091456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7D29DC">
              <w:rPr>
                <w:rFonts w:ascii="Arial" w:hAnsi="Arial" w:cs="Arial"/>
                <w:i/>
                <w:sz w:val="14"/>
                <w:szCs w:val="14"/>
              </w:rPr>
              <w:t>-0</w:t>
            </w:r>
            <w:r w:rsidR="00091456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7D29DC">
              <w:rPr>
                <w:rFonts w:ascii="Arial" w:hAnsi="Arial" w:cs="Arial"/>
                <w:i/>
                <w:sz w:val="14"/>
                <w:szCs w:val="14"/>
              </w:rPr>
              <w:t>-</w:t>
            </w:r>
            <w:r w:rsidR="00091456">
              <w:rPr>
                <w:rFonts w:ascii="Arial" w:hAnsi="Arial" w:cs="Arial"/>
                <w:i/>
                <w:sz w:val="14"/>
                <w:szCs w:val="14"/>
              </w:rPr>
              <w:t>28</w:t>
            </w:r>
          </w:p>
          <w:p w14:paraId="6CCD4CDC" w14:textId="1D98A366" w:rsidR="007715F8" w:rsidRPr="00D15029" w:rsidRDefault="007715F8" w:rsidP="001F29A9">
            <w:pP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color w:val="0066A1"/>
                <w:sz w:val="18"/>
                <w:szCs w:val="18"/>
              </w:rPr>
            </w:pPr>
          </w:p>
        </w:tc>
      </w:tr>
    </w:tbl>
    <w:p w14:paraId="17411CA6" w14:textId="0C592743" w:rsidR="00F27817" w:rsidRDefault="00B12C7E" w:rsidP="00F21B28">
      <w:pPr>
        <w:pStyle w:val="BodyText"/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Guidelines for preparing </w:t>
      </w:r>
      <w:r w:rsidR="00C9265A">
        <w:rPr>
          <w:rFonts w:ascii="Cambria" w:hAnsi="Cambria"/>
          <w:b/>
          <w:sz w:val="20"/>
        </w:rPr>
        <w:t>application</w:t>
      </w:r>
      <w:r w:rsidRPr="00B12C7E">
        <w:rPr>
          <w:rFonts w:ascii="Cambria" w:hAnsi="Cambria"/>
          <w:b/>
          <w:sz w:val="20"/>
        </w:rPr>
        <w:t xml:space="preserve">:  </w:t>
      </w:r>
    </w:p>
    <w:p w14:paraId="69B823AD" w14:textId="1A11E83E" w:rsidR="00F27817" w:rsidRPr="00F21B28" w:rsidRDefault="00B12C7E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 w:rsidRPr="00F21B28">
        <w:rPr>
          <w:rFonts w:ascii="Cambria" w:hAnsi="Cambria"/>
          <w:i/>
          <w:iCs/>
          <w:sz w:val="20"/>
        </w:rPr>
        <w:t xml:space="preserve">Additional space may be used </w:t>
      </w:r>
      <w:r w:rsidR="00C9265A" w:rsidRPr="00F21B28">
        <w:rPr>
          <w:rFonts w:ascii="Cambria" w:hAnsi="Cambria"/>
          <w:i/>
          <w:iCs/>
          <w:sz w:val="20"/>
        </w:rPr>
        <w:t xml:space="preserve">to </w:t>
      </w:r>
      <w:r w:rsidRPr="00F21B28">
        <w:rPr>
          <w:rFonts w:ascii="Cambria" w:hAnsi="Cambria"/>
          <w:i/>
          <w:iCs/>
          <w:sz w:val="20"/>
        </w:rPr>
        <w:t>elaborat</w:t>
      </w:r>
      <w:r w:rsidR="00C9265A" w:rsidRPr="00F21B28">
        <w:rPr>
          <w:rFonts w:ascii="Cambria" w:hAnsi="Cambria"/>
          <w:i/>
          <w:iCs/>
          <w:sz w:val="20"/>
        </w:rPr>
        <w:t>e</w:t>
      </w:r>
      <w:r w:rsidRPr="00F21B28">
        <w:rPr>
          <w:rFonts w:ascii="Cambria" w:hAnsi="Cambria"/>
          <w:i/>
          <w:iCs/>
          <w:sz w:val="20"/>
        </w:rPr>
        <w:t xml:space="preserve"> o</w:t>
      </w:r>
      <w:r w:rsidR="00C9265A" w:rsidRPr="00F21B28">
        <w:rPr>
          <w:rFonts w:ascii="Cambria" w:hAnsi="Cambria"/>
          <w:i/>
          <w:iCs/>
          <w:sz w:val="20"/>
        </w:rPr>
        <w:t>n</w:t>
      </w:r>
      <w:r w:rsidRPr="00F21B28">
        <w:rPr>
          <w:rFonts w:ascii="Cambria" w:hAnsi="Cambria"/>
          <w:i/>
          <w:iCs/>
          <w:sz w:val="20"/>
        </w:rPr>
        <w:t xml:space="preserve"> any item below. </w:t>
      </w:r>
      <w:r w:rsidR="00B321C4" w:rsidRPr="00F21B28">
        <w:rPr>
          <w:rFonts w:ascii="Cambria" w:hAnsi="Cambria"/>
          <w:i/>
          <w:iCs/>
          <w:sz w:val="20"/>
        </w:rPr>
        <w:t>If additional rows in any table are needed, simply press “return” in the last row.</w:t>
      </w:r>
    </w:p>
    <w:p w14:paraId="4BACFF11" w14:textId="25244F94" w:rsidR="00F27817" w:rsidRPr="00F21B28" w:rsidRDefault="00311554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 w:rsidRPr="00F21B28">
        <w:rPr>
          <w:rFonts w:ascii="Cambria" w:hAnsi="Cambria"/>
          <w:i/>
          <w:iCs/>
          <w:sz w:val="20"/>
        </w:rPr>
        <w:t xml:space="preserve">Applicant </w:t>
      </w:r>
      <w:r w:rsidR="00B12C7E" w:rsidRPr="00F21B28">
        <w:rPr>
          <w:rFonts w:ascii="Cambria" w:hAnsi="Cambria"/>
          <w:i/>
          <w:iCs/>
          <w:sz w:val="20"/>
        </w:rPr>
        <w:t xml:space="preserve">should prepare this form and select endorsers based on their knowledge of the </w:t>
      </w:r>
      <w:r w:rsidRPr="00F21B28">
        <w:rPr>
          <w:rFonts w:ascii="Cambria" w:hAnsi="Cambria"/>
          <w:i/>
          <w:iCs/>
          <w:sz w:val="20"/>
        </w:rPr>
        <w:t xml:space="preserve">applicant’s </w:t>
      </w:r>
      <w:r w:rsidR="004D75CF" w:rsidRPr="00F21B28">
        <w:rPr>
          <w:rFonts w:ascii="Cambria" w:hAnsi="Cambria"/>
          <w:i/>
          <w:iCs/>
          <w:sz w:val="20"/>
        </w:rPr>
        <w:t xml:space="preserve">suitability for the </w:t>
      </w:r>
      <w:r w:rsidRPr="00F21B28">
        <w:rPr>
          <w:rFonts w:ascii="Cambria" w:hAnsi="Cambria"/>
          <w:i/>
          <w:iCs/>
          <w:sz w:val="20"/>
        </w:rPr>
        <w:t>IMS General Chair position</w:t>
      </w:r>
      <w:r w:rsidR="00B12C7E" w:rsidRPr="00F21B28">
        <w:rPr>
          <w:rFonts w:ascii="Cambria" w:hAnsi="Cambria"/>
          <w:i/>
          <w:iCs/>
          <w:sz w:val="20"/>
        </w:rPr>
        <w:t xml:space="preserve">.  </w:t>
      </w:r>
    </w:p>
    <w:p w14:paraId="3610B489" w14:textId="15E31835" w:rsidR="00F27817" w:rsidRPr="003153C7" w:rsidRDefault="00311554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 w:rsidRPr="00F21B28">
        <w:rPr>
          <w:rFonts w:ascii="Cambria" w:hAnsi="Cambria"/>
          <w:i/>
          <w:iCs/>
          <w:sz w:val="20"/>
        </w:rPr>
        <w:t xml:space="preserve">Applicant </w:t>
      </w:r>
      <w:r w:rsidR="00B12C7E" w:rsidRPr="00F21B28">
        <w:rPr>
          <w:rFonts w:ascii="Cambria" w:hAnsi="Cambria"/>
          <w:i/>
          <w:iCs/>
          <w:sz w:val="20"/>
        </w:rPr>
        <w:t xml:space="preserve">should share contents of </w:t>
      </w:r>
      <w:r w:rsidRPr="00F21B28">
        <w:rPr>
          <w:rFonts w:ascii="Cambria" w:hAnsi="Cambria"/>
          <w:i/>
          <w:iCs/>
          <w:sz w:val="20"/>
        </w:rPr>
        <w:t xml:space="preserve">this </w:t>
      </w:r>
      <w:r w:rsidR="00B12C7E" w:rsidRPr="00F21B28">
        <w:rPr>
          <w:rFonts w:ascii="Cambria" w:hAnsi="Cambria"/>
          <w:i/>
          <w:iCs/>
          <w:sz w:val="20"/>
        </w:rPr>
        <w:t xml:space="preserve">form with endorsers, but endorsers are requested to </w:t>
      </w:r>
      <w:r w:rsidR="00B73039" w:rsidRPr="00F21B28">
        <w:rPr>
          <w:rFonts w:ascii="Cambria" w:hAnsi="Cambria"/>
          <w:i/>
          <w:iCs/>
          <w:sz w:val="20"/>
        </w:rPr>
        <w:t>email their support letters directly</w:t>
      </w:r>
      <w:r w:rsidR="00B12C7E" w:rsidRPr="00F21B28">
        <w:rPr>
          <w:rFonts w:ascii="Cambria" w:hAnsi="Cambria"/>
          <w:i/>
          <w:iCs/>
          <w:sz w:val="20"/>
        </w:rPr>
        <w:t xml:space="preserve"> to </w:t>
      </w:r>
      <w:hyperlink r:id="rId10" w:history="1">
        <w:r w:rsidR="00264BB9" w:rsidRPr="00F21B28">
          <w:rPr>
            <w:rStyle w:val="Hyperlink"/>
            <w:rFonts w:ascii="Cambria" w:eastAsiaTheme="minorEastAsia" w:hAnsi="Cambria"/>
            <w:i/>
            <w:iCs/>
            <w:noProof/>
            <w:sz w:val="20"/>
          </w:rPr>
          <w:t>ims.leadership.search@gmail.com</w:t>
        </w:r>
      </w:hyperlink>
      <w:r w:rsidR="00B73039" w:rsidRPr="00F21B28">
        <w:rPr>
          <w:rFonts w:ascii="Cambria" w:eastAsiaTheme="minorEastAsia" w:hAnsi="Cambria"/>
          <w:i/>
          <w:iCs/>
          <w:noProof/>
          <w:sz w:val="20"/>
        </w:rPr>
        <w:t>, without cc’ing the applicant.</w:t>
      </w:r>
    </w:p>
    <w:p w14:paraId="4424730F" w14:textId="54F3A44C" w:rsidR="0002614A" w:rsidRPr="00F21B28" w:rsidRDefault="0002614A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>
        <w:rPr>
          <w:rFonts w:ascii="Cambria" w:hAnsi="Cambria"/>
          <w:i/>
          <w:iCs/>
          <w:sz w:val="20"/>
        </w:rPr>
        <w:t xml:space="preserve">If two applicants are applying as General Co-Chairs, one application form from each applicant is required. </w:t>
      </w:r>
      <w:r w:rsidR="00266B42">
        <w:rPr>
          <w:rFonts w:ascii="Cambria" w:hAnsi="Cambria"/>
          <w:i/>
          <w:iCs/>
          <w:sz w:val="20"/>
        </w:rPr>
        <w:t>T</w:t>
      </w:r>
      <w:r>
        <w:rPr>
          <w:rFonts w:ascii="Cambria" w:hAnsi="Cambria"/>
          <w:i/>
          <w:iCs/>
          <w:sz w:val="20"/>
        </w:rPr>
        <w:t>he same endorser</w:t>
      </w:r>
      <w:r w:rsidR="00847F8F">
        <w:rPr>
          <w:rFonts w:ascii="Cambria" w:hAnsi="Cambria"/>
          <w:i/>
          <w:iCs/>
          <w:sz w:val="20"/>
        </w:rPr>
        <w:t>(</w:t>
      </w:r>
      <w:r>
        <w:rPr>
          <w:rFonts w:ascii="Cambria" w:hAnsi="Cambria"/>
          <w:i/>
          <w:iCs/>
          <w:sz w:val="20"/>
        </w:rPr>
        <w:t>s</w:t>
      </w:r>
      <w:r w:rsidR="00847F8F">
        <w:rPr>
          <w:rFonts w:ascii="Cambria" w:hAnsi="Cambria"/>
          <w:i/>
          <w:iCs/>
          <w:sz w:val="20"/>
        </w:rPr>
        <w:t>)</w:t>
      </w:r>
      <w:r>
        <w:rPr>
          <w:rFonts w:ascii="Cambria" w:hAnsi="Cambria"/>
          <w:i/>
          <w:iCs/>
          <w:sz w:val="20"/>
        </w:rPr>
        <w:t xml:space="preserve"> </w:t>
      </w:r>
      <w:r w:rsidR="00843683">
        <w:rPr>
          <w:rFonts w:ascii="Cambria" w:hAnsi="Cambria"/>
          <w:i/>
          <w:iCs/>
          <w:sz w:val="20"/>
        </w:rPr>
        <w:t>may be</w:t>
      </w:r>
      <w:r>
        <w:rPr>
          <w:rFonts w:ascii="Cambria" w:hAnsi="Cambria"/>
          <w:i/>
          <w:iCs/>
          <w:sz w:val="20"/>
        </w:rPr>
        <w:t xml:space="preserve"> used for both applications</w:t>
      </w:r>
      <w:r w:rsidR="00847F8F">
        <w:rPr>
          <w:rFonts w:ascii="Cambria" w:hAnsi="Cambria"/>
          <w:i/>
          <w:iCs/>
          <w:sz w:val="20"/>
        </w:rPr>
        <w:t>; in this case, the endorser(s) need only write one letter while clearly indicating the endorsement is for both General Co-Chair applicants.</w:t>
      </w:r>
    </w:p>
    <w:p w14:paraId="1022723F" w14:textId="15B6952C" w:rsidR="00B12C7E" w:rsidRPr="00F21B28" w:rsidRDefault="00B12C7E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i/>
          <w:iCs/>
          <w:sz w:val="20"/>
        </w:rPr>
      </w:pPr>
      <w:r w:rsidRPr="00F21B28">
        <w:rPr>
          <w:rFonts w:ascii="Cambria" w:hAnsi="Cambria"/>
          <w:b/>
          <w:bCs/>
          <w:i/>
          <w:iCs/>
          <w:sz w:val="20"/>
        </w:rPr>
        <w:t xml:space="preserve">Deadline for all material is </w:t>
      </w:r>
      <w:r w:rsidR="003326FB" w:rsidRPr="00F21B28">
        <w:rPr>
          <w:rFonts w:ascii="Cambria" w:hAnsi="Cambria"/>
          <w:b/>
          <w:bCs/>
          <w:i/>
          <w:iCs/>
          <w:color w:val="C00000"/>
          <w:sz w:val="20"/>
        </w:rPr>
        <w:t xml:space="preserve">August </w:t>
      </w:r>
      <w:r w:rsidRPr="00F21B28">
        <w:rPr>
          <w:rFonts w:ascii="Cambria" w:hAnsi="Cambria"/>
          <w:b/>
          <w:bCs/>
          <w:i/>
          <w:iCs/>
          <w:color w:val="C00000"/>
          <w:sz w:val="20"/>
        </w:rPr>
        <w:t>31</w:t>
      </w:r>
      <w:r w:rsidR="003326FB" w:rsidRPr="00F21B28">
        <w:rPr>
          <w:rFonts w:ascii="Cambria" w:hAnsi="Cambria"/>
          <w:b/>
          <w:bCs/>
          <w:i/>
          <w:iCs/>
          <w:color w:val="C00000"/>
          <w:sz w:val="20"/>
        </w:rPr>
        <w:t>, 202</w:t>
      </w:r>
      <w:r w:rsidR="00091456">
        <w:rPr>
          <w:rFonts w:ascii="Cambria" w:hAnsi="Cambria"/>
          <w:b/>
          <w:bCs/>
          <w:i/>
          <w:iCs/>
          <w:color w:val="C00000"/>
          <w:sz w:val="20"/>
        </w:rPr>
        <w:t>4</w:t>
      </w:r>
      <w:r w:rsidRPr="00F21B28">
        <w:rPr>
          <w:rFonts w:ascii="Cambria" w:hAnsi="Cambria"/>
          <w:i/>
          <w:iCs/>
          <w:sz w:val="20"/>
        </w:rPr>
        <w:t>.</w:t>
      </w:r>
    </w:p>
    <w:p w14:paraId="1485A418" w14:textId="77777777" w:rsidR="00B12C7E" w:rsidRPr="00B12C7E" w:rsidRDefault="00B12C7E" w:rsidP="00B12C7E">
      <w:pPr>
        <w:rPr>
          <w:rFonts w:ascii="Cambria" w:hAnsi="Cambria"/>
          <w:b/>
        </w:rPr>
      </w:pPr>
    </w:p>
    <w:p w14:paraId="65F4F1F3" w14:textId="009F54CA" w:rsidR="00B12C7E" w:rsidRPr="00B12C7E" w:rsidRDefault="00B8727D" w:rsidP="00B12C7E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Applicant Information: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5850"/>
      </w:tblGrid>
      <w:tr w:rsidR="00B12C7E" w:rsidRPr="00B12C7E" w14:paraId="51F8ECA2" w14:textId="77777777" w:rsidTr="00F21B28">
        <w:trPr>
          <w:cantSplit/>
          <w:trHeight w:val="494"/>
        </w:trPr>
        <w:tc>
          <w:tcPr>
            <w:tcW w:w="4642" w:type="dxa"/>
          </w:tcPr>
          <w:p w14:paraId="183A8ADE" w14:textId="77777777" w:rsidR="00B12C7E" w:rsidRDefault="00B12C7E" w:rsidP="00F21B28">
            <w:pPr>
              <w:spacing w:after="60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Name:</w:t>
            </w:r>
          </w:p>
          <w:p w14:paraId="00F2F131" w14:textId="28A4D373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</w:rPr>
              <w:fldChar w:fldCharType="begin"/>
            </w:r>
            <w:r>
              <w:rPr>
                <w:rFonts w:ascii="Cambria" w:hAnsi="Cambria"/>
                <w:b/>
              </w:rPr>
              <w:instrText xml:space="preserve"> FILLIN  \* MERGEFORMAT </w:instrText>
            </w:r>
            <w:r>
              <w:rPr>
                <w:rFonts w:ascii="Cambria" w:hAnsi="Cambria"/>
                <w:b/>
              </w:rPr>
              <w:fldChar w:fldCharType="end"/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0"/>
          </w:p>
        </w:tc>
        <w:tc>
          <w:tcPr>
            <w:tcW w:w="5850" w:type="dxa"/>
          </w:tcPr>
          <w:p w14:paraId="158F7D48" w14:textId="77777777" w:rsidR="00B12C7E" w:rsidRDefault="00B12C7E" w:rsidP="00F21B28">
            <w:pPr>
              <w:spacing w:after="60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Home address:</w:t>
            </w:r>
          </w:p>
          <w:p w14:paraId="031B8639" w14:textId="116D3736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"/>
          </w:p>
        </w:tc>
      </w:tr>
      <w:tr w:rsidR="00B12C7E" w:rsidRPr="00B12C7E" w14:paraId="76DCE796" w14:textId="77777777" w:rsidTr="00F21B28">
        <w:trPr>
          <w:trHeight w:val="530"/>
        </w:trPr>
        <w:tc>
          <w:tcPr>
            <w:tcW w:w="4642" w:type="dxa"/>
          </w:tcPr>
          <w:p w14:paraId="3268336F" w14:textId="77777777" w:rsidR="00B12C7E" w:rsidRDefault="00D15029" w:rsidP="00F21B28">
            <w:pPr>
              <w:spacing w:after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  <w:r w:rsidR="00B12C7E" w:rsidRPr="00B12C7E">
              <w:rPr>
                <w:rFonts w:ascii="Cambria" w:hAnsi="Cambria"/>
                <w:b/>
              </w:rPr>
              <w:t>mail:</w:t>
            </w:r>
          </w:p>
          <w:p w14:paraId="559AE378" w14:textId="3F3C469A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2"/>
          </w:p>
        </w:tc>
        <w:tc>
          <w:tcPr>
            <w:tcW w:w="5850" w:type="dxa"/>
          </w:tcPr>
          <w:p w14:paraId="3215514E" w14:textId="364E51A4" w:rsidR="00B12C7E" w:rsidRPr="00D15029" w:rsidRDefault="00D15029" w:rsidP="00F21B28">
            <w:pPr>
              <w:pStyle w:val="Heading3"/>
              <w:spacing w:before="0" w:after="6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D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>ate</w:t>
            </w:r>
            <w:r w:rsidR="008217D3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and place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of birth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: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br/>
            </w:r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instrText xml:space="preserve"> FORMTEXT </w:instrText>
            </w:r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r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4B3C60"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end"/>
            </w:r>
            <w:bookmarkEnd w:id="3"/>
          </w:p>
        </w:tc>
      </w:tr>
      <w:tr w:rsidR="00D15029" w:rsidRPr="00B12C7E" w14:paraId="7E2BCF18" w14:textId="77777777" w:rsidTr="00F21B28">
        <w:trPr>
          <w:cantSplit/>
          <w:trHeight w:val="530"/>
        </w:trPr>
        <w:tc>
          <w:tcPr>
            <w:tcW w:w="4642" w:type="dxa"/>
          </w:tcPr>
          <w:p w14:paraId="21353B3C" w14:textId="77777777" w:rsidR="00D15029" w:rsidRDefault="00D15029" w:rsidP="00F21B28">
            <w:pPr>
              <w:spacing w:after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IEEE Grade/Year:</w:t>
            </w:r>
          </w:p>
          <w:p w14:paraId="3E82CD49" w14:textId="7CB17C32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4"/>
          </w:p>
        </w:tc>
        <w:tc>
          <w:tcPr>
            <w:tcW w:w="5850" w:type="dxa"/>
          </w:tcPr>
          <w:p w14:paraId="56A4811E" w14:textId="77777777" w:rsidR="00D15029" w:rsidRDefault="00D15029" w:rsidP="00F21B28">
            <w:pPr>
              <w:spacing w:after="60"/>
              <w:rPr>
                <w:rFonts w:ascii="Cambria" w:hAnsi="Cambria"/>
                <w:b/>
              </w:rPr>
            </w:pPr>
            <w:r w:rsidRPr="00D15029">
              <w:rPr>
                <w:rFonts w:ascii="Cambria" w:hAnsi="Cambria"/>
                <w:b/>
              </w:rPr>
              <w:t>IEEE Member number</w:t>
            </w:r>
            <w:r w:rsidRPr="00D15029">
              <w:rPr>
                <w:rStyle w:val="FootnoteReference"/>
                <w:rFonts w:ascii="Cambria" w:eastAsiaTheme="majorEastAsia" w:hAnsi="Cambria"/>
                <w:b/>
              </w:rPr>
              <w:footnoteReference w:id="1"/>
            </w:r>
            <w:r>
              <w:rPr>
                <w:rFonts w:ascii="Cambria" w:hAnsi="Cambria"/>
                <w:b/>
              </w:rPr>
              <w:t>:</w:t>
            </w:r>
          </w:p>
          <w:p w14:paraId="13AD65EC" w14:textId="411E260F" w:rsidR="004B3C60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5"/>
          </w:p>
        </w:tc>
      </w:tr>
      <w:tr w:rsidR="00B12C7E" w:rsidRPr="00B12C7E" w14:paraId="402B0C9E" w14:textId="77777777" w:rsidTr="00F21B28">
        <w:trPr>
          <w:cantSplit/>
          <w:trHeight w:val="530"/>
        </w:trPr>
        <w:tc>
          <w:tcPr>
            <w:tcW w:w="10492" w:type="dxa"/>
            <w:gridSpan w:val="2"/>
          </w:tcPr>
          <w:p w14:paraId="3B75AF7E" w14:textId="77777777" w:rsidR="00B12C7E" w:rsidRPr="00490235" w:rsidRDefault="00B12C7E" w:rsidP="00F21B28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r w:rsidRPr="00B12C7E">
              <w:rPr>
                <w:rFonts w:ascii="Cambria" w:hAnsi="Cambria"/>
                <w:b/>
              </w:rPr>
              <w:t>Current professional affiliation and title – or last, if retired:</w:t>
            </w:r>
          </w:p>
          <w:p w14:paraId="71B4CD0B" w14:textId="7ADB86E6" w:rsidR="00CD165E" w:rsidRPr="00F21B28" w:rsidRDefault="004B3C60" w:rsidP="00F21B28">
            <w:pPr>
              <w:spacing w:after="60"/>
              <w:rPr>
                <w:rFonts w:ascii="Cambria" w:hAnsi="Cambria"/>
                <w:bCs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6"/>
          </w:p>
        </w:tc>
      </w:tr>
    </w:tbl>
    <w:p w14:paraId="1977851F" w14:textId="77777777" w:rsidR="00B12C7E" w:rsidRPr="00B12C7E" w:rsidRDefault="00B12C7E" w:rsidP="00B12C7E">
      <w:pPr>
        <w:rPr>
          <w:rFonts w:ascii="Cambria" w:hAnsi="Cambria"/>
          <w:b/>
        </w:rPr>
      </w:pPr>
    </w:p>
    <w:p w14:paraId="193AB86D" w14:textId="78F90970" w:rsidR="00B12C7E" w:rsidRPr="00C77CEB" w:rsidRDefault="00B12C7E" w:rsidP="00F21B28">
      <w:pPr>
        <w:pStyle w:val="BodyText"/>
        <w:tabs>
          <w:tab w:val="clear" w:pos="7200"/>
        </w:tabs>
        <w:spacing w:after="120"/>
        <w:ind w:right="0"/>
        <w:rPr>
          <w:rFonts w:ascii="Cambria" w:hAnsi="Cambria"/>
          <w:b/>
          <w:sz w:val="20"/>
        </w:rPr>
      </w:pPr>
      <w:r w:rsidRPr="00C77CEB">
        <w:rPr>
          <w:rFonts w:ascii="Cambria" w:hAnsi="Cambria"/>
          <w:b/>
          <w:sz w:val="20"/>
        </w:rPr>
        <w:t xml:space="preserve">Endorsers (required; </w:t>
      </w:r>
      <w:r w:rsidR="002E4EF7" w:rsidRPr="00C77CEB">
        <w:rPr>
          <w:rFonts w:ascii="Cambria" w:hAnsi="Cambria"/>
          <w:b/>
          <w:sz w:val="20"/>
        </w:rPr>
        <w:t>no more than 3</w:t>
      </w:r>
      <w:r w:rsidRPr="00C77CEB">
        <w:rPr>
          <w:rFonts w:ascii="Cambria" w:hAnsi="Cambria"/>
          <w:b/>
          <w:sz w:val="20"/>
        </w:rPr>
        <w:t>)</w:t>
      </w:r>
      <w:r w:rsidR="002E5686" w:rsidRPr="00C77CEB">
        <w:rPr>
          <w:rFonts w:ascii="Cambria" w:hAnsi="Cambria"/>
          <w:b/>
          <w:sz w:val="20"/>
        </w:rPr>
        <w:t>:</w:t>
      </w:r>
      <w:r w:rsidRPr="00C77CEB">
        <w:rPr>
          <w:rFonts w:ascii="Cambria" w:hAnsi="Cambria"/>
          <w:b/>
          <w:sz w:val="20"/>
        </w:rPr>
        <w:t xml:space="preserve"> </w:t>
      </w:r>
      <w:r w:rsidR="003B5840" w:rsidRPr="00F21B28">
        <w:rPr>
          <w:rFonts w:ascii="Cambria" w:hAnsi="Cambria"/>
          <w:bCs/>
          <w:i/>
          <w:iCs/>
          <w:sz w:val="20"/>
        </w:rPr>
        <w:t xml:space="preserve">Applicant must contact endorsers </w:t>
      </w:r>
      <w:r w:rsidRPr="00F21B28">
        <w:rPr>
          <w:rFonts w:ascii="Cambria" w:hAnsi="Cambria"/>
          <w:bCs/>
          <w:i/>
          <w:iCs/>
          <w:sz w:val="20"/>
        </w:rPr>
        <w:t xml:space="preserve">to include in their support letters a statement indicating how long they have known the </w:t>
      </w:r>
      <w:r w:rsidR="003B5840" w:rsidRPr="00F21B28">
        <w:rPr>
          <w:rFonts w:ascii="Cambria" w:hAnsi="Cambria"/>
          <w:bCs/>
          <w:i/>
          <w:iCs/>
          <w:sz w:val="20"/>
        </w:rPr>
        <w:t xml:space="preserve">applicant </w:t>
      </w:r>
      <w:r w:rsidRPr="00F21B28">
        <w:rPr>
          <w:rFonts w:ascii="Cambria" w:hAnsi="Cambria"/>
          <w:bCs/>
          <w:i/>
          <w:iCs/>
          <w:sz w:val="20"/>
        </w:rPr>
        <w:t>and in what capacity.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70"/>
        <w:gridCol w:w="2767"/>
      </w:tblGrid>
      <w:tr w:rsidR="00B12C7E" w:rsidRPr="00B12C7E" w14:paraId="05598889" w14:textId="77777777" w:rsidTr="00006D3B">
        <w:tc>
          <w:tcPr>
            <w:tcW w:w="2970" w:type="dxa"/>
          </w:tcPr>
          <w:p w14:paraId="7CC1EFFB" w14:textId="77777777" w:rsidR="00B12C7E" w:rsidRPr="00B12C7E" w:rsidRDefault="00B12C7E" w:rsidP="00F21B28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Name/affiliation</w:t>
            </w:r>
          </w:p>
        </w:tc>
        <w:tc>
          <w:tcPr>
            <w:tcW w:w="4770" w:type="dxa"/>
          </w:tcPr>
          <w:p w14:paraId="37206DD7" w14:textId="77777777" w:rsidR="00B12C7E" w:rsidRPr="00B12C7E" w:rsidRDefault="00B12C7E" w:rsidP="00F21B28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2229C1B" w14:textId="6EE9350E" w:rsidR="00B12C7E" w:rsidRPr="00B12C7E" w:rsidRDefault="00B12C7E" w:rsidP="00F21B28">
            <w:pPr>
              <w:rPr>
                <w:rFonts w:ascii="Cambria" w:hAnsi="Cambria"/>
                <w:b/>
              </w:rPr>
            </w:pPr>
            <w:r w:rsidRPr="00F27817">
              <w:rPr>
                <w:rFonts w:ascii="Cambria" w:hAnsi="Cambria"/>
                <w:b/>
                <w:sz w:val="18"/>
              </w:rPr>
              <w:t>(company/street/city, postal code, state/country)</w:t>
            </w:r>
          </w:p>
        </w:tc>
        <w:tc>
          <w:tcPr>
            <w:tcW w:w="2767" w:type="dxa"/>
          </w:tcPr>
          <w:p w14:paraId="34CBB132" w14:textId="042776EB" w:rsidR="00B12C7E" w:rsidRPr="00B12C7E" w:rsidRDefault="00B12C7E" w:rsidP="00F21B28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Telephone</w:t>
            </w:r>
            <w:r w:rsidR="002F64D4">
              <w:rPr>
                <w:rFonts w:ascii="Cambria" w:hAnsi="Cambria"/>
                <w:b/>
              </w:rPr>
              <w:t>/</w:t>
            </w:r>
            <w:r w:rsidRPr="00B12C7E">
              <w:rPr>
                <w:rFonts w:ascii="Cambria" w:hAnsi="Cambria"/>
                <w:b/>
              </w:rPr>
              <w:t>Email</w:t>
            </w:r>
          </w:p>
        </w:tc>
      </w:tr>
      <w:tr w:rsidR="00A04CA4" w:rsidRPr="00A04CA4" w14:paraId="71C7BB4B" w14:textId="77777777" w:rsidTr="00006D3B">
        <w:trPr>
          <w:trHeight w:val="336"/>
        </w:trPr>
        <w:tc>
          <w:tcPr>
            <w:tcW w:w="2970" w:type="dxa"/>
          </w:tcPr>
          <w:p w14:paraId="56D79A2E" w14:textId="5D31A26A" w:rsidR="00B12C7E" w:rsidRPr="00F21B28" w:rsidRDefault="00F934D4" w:rsidP="00F21B28">
            <w:pPr>
              <w:pStyle w:val="Heading2"/>
              <w:spacing w:before="0" w:after="60"/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70" w:type="dxa"/>
          </w:tcPr>
          <w:p w14:paraId="2842A935" w14:textId="220AC885" w:rsidR="00B12C7E" w:rsidRPr="00F21B28" w:rsidRDefault="00F934D4" w:rsidP="00F21B28">
            <w:pPr>
              <w:pStyle w:val="Heading2"/>
              <w:spacing w:before="0" w:after="60"/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67" w:type="dxa"/>
          </w:tcPr>
          <w:p w14:paraId="20622F92" w14:textId="686CE26D" w:rsidR="00B12C7E" w:rsidRPr="00F21B28" w:rsidRDefault="00F934D4" w:rsidP="00F21B28">
            <w:pPr>
              <w:pStyle w:val="Heading2"/>
              <w:spacing w:before="0" w:after="60"/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  <w:szCs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  <w:szCs w:val="20"/>
              </w:rPr>
              <w:fldChar w:fldCharType="end"/>
            </w:r>
            <w:bookmarkEnd w:id="9"/>
          </w:p>
        </w:tc>
      </w:tr>
      <w:tr w:rsidR="00A04CA4" w:rsidRPr="00A04CA4" w14:paraId="1DA51AA9" w14:textId="77777777" w:rsidTr="00006D3B">
        <w:trPr>
          <w:trHeight w:val="336"/>
        </w:trPr>
        <w:tc>
          <w:tcPr>
            <w:tcW w:w="2970" w:type="dxa"/>
          </w:tcPr>
          <w:p w14:paraId="1669227C" w14:textId="474BDB1B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0"/>
          </w:p>
        </w:tc>
        <w:tc>
          <w:tcPr>
            <w:tcW w:w="4770" w:type="dxa"/>
          </w:tcPr>
          <w:p w14:paraId="5A5CBACC" w14:textId="256EC642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1"/>
          </w:p>
        </w:tc>
        <w:tc>
          <w:tcPr>
            <w:tcW w:w="2767" w:type="dxa"/>
          </w:tcPr>
          <w:p w14:paraId="32771673" w14:textId="49C686C0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2"/>
          </w:p>
        </w:tc>
      </w:tr>
      <w:tr w:rsidR="00A04CA4" w:rsidRPr="00A04CA4" w14:paraId="40CCF960" w14:textId="77777777" w:rsidTr="00FF5AEC">
        <w:trPr>
          <w:trHeight w:val="341"/>
        </w:trPr>
        <w:tc>
          <w:tcPr>
            <w:tcW w:w="2970" w:type="dxa"/>
          </w:tcPr>
          <w:p w14:paraId="61FC99E9" w14:textId="30C5226B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3"/>
          </w:p>
        </w:tc>
        <w:tc>
          <w:tcPr>
            <w:tcW w:w="4770" w:type="dxa"/>
          </w:tcPr>
          <w:p w14:paraId="32A97BA7" w14:textId="4D9741DD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4"/>
          </w:p>
        </w:tc>
        <w:tc>
          <w:tcPr>
            <w:tcW w:w="2767" w:type="dxa"/>
          </w:tcPr>
          <w:p w14:paraId="2AF980BF" w14:textId="3741EB98" w:rsidR="00B12C7E" w:rsidRPr="00F21B28" w:rsidRDefault="00F934D4" w:rsidP="00F21B28">
            <w:pPr>
              <w:spacing w:after="60"/>
              <w:rPr>
                <w:rFonts w:ascii="Cambria" w:hAnsi="Cambria"/>
                <w:bCs/>
                <w:color w:val="2E74B5" w:themeColor="accent5" w:themeShade="BF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21B28">
              <w:rPr>
                <w:rFonts w:ascii="Cambria" w:hAnsi="Cambria"/>
                <w:bCs/>
                <w:color w:val="2E74B5" w:themeColor="accent5" w:themeShade="BF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</w:rPr>
              <w:fldChar w:fldCharType="end"/>
            </w:r>
            <w:bookmarkEnd w:id="15"/>
          </w:p>
        </w:tc>
      </w:tr>
    </w:tbl>
    <w:p w14:paraId="49E348F6" w14:textId="77777777" w:rsidR="002F64D4" w:rsidRDefault="002F64D4" w:rsidP="00B12C7E">
      <w:pPr>
        <w:pStyle w:val="BodyText"/>
        <w:spacing w:after="120"/>
        <w:rPr>
          <w:rFonts w:ascii="Cambria" w:hAnsi="Cambria"/>
          <w:b/>
          <w:sz w:val="20"/>
        </w:rPr>
      </w:pPr>
    </w:p>
    <w:p w14:paraId="066C2EED" w14:textId="2C3965B6" w:rsidR="00003284" w:rsidRDefault="00003284" w:rsidP="00F21B28">
      <w:pPr>
        <w:pStyle w:val="BodyText"/>
        <w:spacing w:after="120"/>
        <w:ind w:right="-86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Principal Employment</w:t>
      </w:r>
      <w:r w:rsidR="008A0D84">
        <w:rPr>
          <w:rStyle w:val="FootnoteReference"/>
          <w:rFonts w:ascii="Cambria" w:hAnsi="Cambria"/>
          <w:bCs/>
          <w:sz w:val="20"/>
        </w:rPr>
        <w:footnoteReference w:id="2"/>
      </w:r>
      <w:r>
        <w:rPr>
          <w:rFonts w:ascii="Cambria" w:hAnsi="Cambria"/>
          <w:b/>
          <w:sz w:val="20"/>
        </w:rPr>
        <w:t>:</w:t>
      </w:r>
      <w:r w:rsidRPr="00B12C7E">
        <w:rPr>
          <w:rFonts w:ascii="Cambria" w:hAnsi="Cambria"/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130"/>
        <w:gridCol w:w="1890"/>
      </w:tblGrid>
      <w:tr w:rsidR="00CB5C13" w14:paraId="66D32E92" w14:textId="77777777" w:rsidTr="00F21B28">
        <w:tc>
          <w:tcPr>
            <w:tcW w:w="3595" w:type="dxa"/>
          </w:tcPr>
          <w:p w14:paraId="307F6CCE" w14:textId="1BF7CC34" w:rsidR="00CB5C13" w:rsidRDefault="00CB5C13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Employer</w:t>
            </w:r>
          </w:p>
        </w:tc>
        <w:tc>
          <w:tcPr>
            <w:tcW w:w="5130" w:type="dxa"/>
          </w:tcPr>
          <w:p w14:paraId="237DE0E5" w14:textId="69FE4B21" w:rsidR="00CB5C13" w:rsidRDefault="00CB5C13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Position </w:t>
            </w:r>
          </w:p>
        </w:tc>
        <w:tc>
          <w:tcPr>
            <w:tcW w:w="1890" w:type="dxa"/>
          </w:tcPr>
          <w:p w14:paraId="2F2984AA" w14:textId="3FE02AD6" w:rsidR="00CB5C13" w:rsidRDefault="00920CF8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Dates of Service</w:t>
            </w:r>
          </w:p>
        </w:tc>
      </w:tr>
      <w:tr w:rsidR="005054BE" w:rsidRPr="005054BE" w14:paraId="1D35EBB6" w14:textId="77777777" w:rsidTr="00441EBE">
        <w:tc>
          <w:tcPr>
            <w:tcW w:w="3595" w:type="dxa"/>
          </w:tcPr>
          <w:p w14:paraId="6EF8692F" w14:textId="5B531C77" w:rsidR="005054BE" w:rsidRPr="00F21B28" w:rsidRDefault="005054BE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 w:rsidRPr="00F21B28">
              <w:rPr>
                <w:rFonts w:ascii="Cambria" w:hAnsi="Cambria"/>
                <w:bCs/>
                <w:i/>
                <w:iCs/>
                <w:sz w:val="20"/>
              </w:rPr>
              <w:t xml:space="preserve">e.g. </w:t>
            </w:r>
            <w:r w:rsidR="00A27F01">
              <w:rPr>
                <w:rFonts w:ascii="Cambria" w:hAnsi="Cambria"/>
                <w:bCs/>
                <w:i/>
                <w:iCs/>
                <w:sz w:val="20"/>
              </w:rPr>
              <w:t xml:space="preserve">XYZ Company (Adelaide, </w:t>
            </w:r>
            <w:r w:rsidRPr="00F21B28">
              <w:rPr>
                <w:rFonts w:ascii="Cambria" w:hAnsi="Cambria"/>
                <w:bCs/>
                <w:i/>
                <w:iCs/>
                <w:sz w:val="20"/>
              </w:rPr>
              <w:t>Australia</w:t>
            </w:r>
            <w:r w:rsidR="00A27F01">
              <w:rPr>
                <w:rFonts w:ascii="Cambria" w:hAnsi="Cambria"/>
                <w:bCs/>
                <w:i/>
                <w:iCs/>
                <w:sz w:val="20"/>
              </w:rPr>
              <w:t>)</w:t>
            </w:r>
          </w:p>
        </w:tc>
        <w:tc>
          <w:tcPr>
            <w:tcW w:w="5130" w:type="dxa"/>
          </w:tcPr>
          <w:p w14:paraId="4AE83020" w14:textId="1E77E257" w:rsidR="005054BE" w:rsidRPr="00F21B28" w:rsidRDefault="00A27F01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Director of Engineering</w:t>
            </w:r>
          </w:p>
        </w:tc>
        <w:tc>
          <w:tcPr>
            <w:tcW w:w="1890" w:type="dxa"/>
          </w:tcPr>
          <w:p w14:paraId="488B25CC" w14:textId="5A80EF36" w:rsidR="005054BE" w:rsidRPr="00F21B28" w:rsidRDefault="005054BE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 w:rsidRPr="00F21B28">
              <w:rPr>
                <w:rFonts w:ascii="Cambria" w:hAnsi="Cambria"/>
                <w:bCs/>
                <w:i/>
                <w:iCs/>
                <w:sz w:val="20"/>
              </w:rPr>
              <w:t>2000-present</w:t>
            </w:r>
          </w:p>
        </w:tc>
      </w:tr>
      <w:tr w:rsidR="00A04CA4" w:rsidRPr="00A04CA4" w14:paraId="7F51132B" w14:textId="77777777" w:rsidTr="00441EBE">
        <w:tc>
          <w:tcPr>
            <w:tcW w:w="3595" w:type="dxa"/>
          </w:tcPr>
          <w:p w14:paraId="451C4EE6" w14:textId="0337A369" w:rsidR="00CB5C13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16"/>
          </w:p>
        </w:tc>
        <w:tc>
          <w:tcPr>
            <w:tcW w:w="5130" w:type="dxa"/>
          </w:tcPr>
          <w:p w14:paraId="6A0BA299" w14:textId="37CD10D9" w:rsidR="00CB5C13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17"/>
          </w:p>
        </w:tc>
        <w:tc>
          <w:tcPr>
            <w:tcW w:w="1890" w:type="dxa"/>
          </w:tcPr>
          <w:p w14:paraId="5B69A7A4" w14:textId="71EC8F9F" w:rsidR="00CB5C13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18"/>
          </w:p>
        </w:tc>
      </w:tr>
      <w:tr w:rsidR="00A04CA4" w:rsidRPr="00A04CA4" w14:paraId="6FE3D02E" w14:textId="77777777" w:rsidTr="00FF5AEC">
        <w:trPr>
          <w:trHeight w:val="242"/>
        </w:trPr>
        <w:tc>
          <w:tcPr>
            <w:tcW w:w="3595" w:type="dxa"/>
          </w:tcPr>
          <w:p w14:paraId="2D01ACAA" w14:textId="451163FE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449BFB7" w14:textId="7AFE10B3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0C4C8DAD" w14:textId="76DECC85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  <w:tr w:rsidR="00A04CA4" w:rsidRPr="00A04CA4" w14:paraId="19027D72" w14:textId="77777777" w:rsidTr="00FF5AEC">
        <w:trPr>
          <w:trHeight w:val="260"/>
        </w:trPr>
        <w:tc>
          <w:tcPr>
            <w:tcW w:w="3595" w:type="dxa"/>
          </w:tcPr>
          <w:p w14:paraId="11B6669B" w14:textId="5E0F6C68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1D8AFF62" w14:textId="022EB1DF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7874197B" w14:textId="11964CFE" w:rsidR="005C05B5" w:rsidRPr="00F21B28" w:rsidRDefault="005C05B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</w:tbl>
    <w:p w14:paraId="37F2B1B4" w14:textId="77777777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5FF21EB8" w14:textId="435AAB64" w:rsidR="00FE5CDA" w:rsidRDefault="00FE5CDA" w:rsidP="00F21B28">
      <w:pPr>
        <w:pStyle w:val="BodyText"/>
        <w:spacing w:after="120"/>
        <w:ind w:right="-86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lastRenderedPageBreak/>
        <w:t xml:space="preserve">Professional </w:t>
      </w:r>
      <w:r>
        <w:rPr>
          <w:rFonts w:ascii="Cambria" w:hAnsi="Cambria"/>
          <w:b/>
          <w:sz w:val="20"/>
        </w:rPr>
        <w:t>Symposium/Conference</w:t>
      </w:r>
      <w:r w:rsidRPr="00B12C7E">
        <w:rPr>
          <w:rFonts w:ascii="Cambria" w:hAnsi="Cambria"/>
          <w:b/>
          <w:sz w:val="20"/>
        </w:rPr>
        <w:t xml:space="preserve"> Committee</w:t>
      </w:r>
      <w:r>
        <w:rPr>
          <w:rFonts w:ascii="Cambria" w:hAnsi="Cambria"/>
          <w:b/>
          <w:sz w:val="20"/>
        </w:rPr>
        <w:t xml:space="preserve"> Experience</w:t>
      </w:r>
      <w:r w:rsidR="00B321C4" w:rsidRPr="009108E3">
        <w:rPr>
          <w:rFonts w:ascii="Cambria" w:hAnsi="Cambria"/>
          <w:bCs/>
          <w:sz w:val="20"/>
          <w:vertAlign w:val="superscript"/>
        </w:rPr>
        <w:t>2</w:t>
      </w:r>
      <w:r w:rsidRPr="00B12C7E">
        <w:rPr>
          <w:rFonts w:ascii="Cambria" w:hAnsi="Cambria"/>
          <w:b/>
          <w:sz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130"/>
        <w:gridCol w:w="1890"/>
      </w:tblGrid>
      <w:tr w:rsidR="003E550B" w14:paraId="61AA87B0" w14:textId="77777777" w:rsidTr="00F21B28">
        <w:tc>
          <w:tcPr>
            <w:tcW w:w="3595" w:type="dxa"/>
          </w:tcPr>
          <w:p w14:paraId="239C998C" w14:textId="0F85BA47" w:rsidR="003E550B" w:rsidRDefault="003E550B" w:rsidP="00A86737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Conference Name</w:t>
            </w:r>
          </w:p>
        </w:tc>
        <w:tc>
          <w:tcPr>
            <w:tcW w:w="5130" w:type="dxa"/>
          </w:tcPr>
          <w:p w14:paraId="49BB594A" w14:textId="4D7D7E83" w:rsidR="003E550B" w:rsidRDefault="003E550B" w:rsidP="00A86737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Committee Position/Responsibility</w:t>
            </w:r>
          </w:p>
        </w:tc>
        <w:tc>
          <w:tcPr>
            <w:tcW w:w="1890" w:type="dxa"/>
          </w:tcPr>
          <w:p w14:paraId="335D4606" w14:textId="4467A7A5" w:rsidR="003E550B" w:rsidRDefault="003E550B" w:rsidP="00A86737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Conference Year</w:t>
            </w:r>
          </w:p>
        </w:tc>
      </w:tr>
      <w:tr w:rsidR="003E550B" w:rsidRPr="003E550B" w14:paraId="02D9B047" w14:textId="77777777" w:rsidTr="00F21B28">
        <w:tc>
          <w:tcPr>
            <w:tcW w:w="3595" w:type="dxa"/>
          </w:tcPr>
          <w:p w14:paraId="66246106" w14:textId="41160F34" w:rsidR="003E550B" w:rsidRPr="00F21B28" w:rsidRDefault="003E550B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 w:rsidRPr="00F21B28">
              <w:rPr>
                <w:rFonts w:ascii="Cambria" w:hAnsi="Cambria"/>
                <w:bCs/>
                <w:i/>
                <w:iCs/>
                <w:sz w:val="20"/>
              </w:rPr>
              <w:t>e.g. IEEE MTT-S IMS</w:t>
            </w:r>
          </w:p>
        </w:tc>
        <w:tc>
          <w:tcPr>
            <w:tcW w:w="5130" w:type="dxa"/>
          </w:tcPr>
          <w:p w14:paraId="1CAB0736" w14:textId="00D25D18" w:rsidR="003E550B" w:rsidRPr="00F21B28" w:rsidRDefault="003E550B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Local Arrangements Chair</w:t>
            </w:r>
          </w:p>
        </w:tc>
        <w:tc>
          <w:tcPr>
            <w:tcW w:w="1890" w:type="dxa"/>
          </w:tcPr>
          <w:p w14:paraId="684068E6" w14:textId="7AB0FB27" w:rsidR="003E550B" w:rsidRPr="00F21B28" w:rsidRDefault="003E550B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20</w:t>
            </w:r>
            <w:r w:rsidR="00B3098E">
              <w:rPr>
                <w:rFonts w:ascii="Cambria" w:hAnsi="Cambria"/>
                <w:bCs/>
                <w:i/>
                <w:iCs/>
                <w:sz w:val="20"/>
              </w:rPr>
              <w:t>1</w:t>
            </w:r>
            <w:r>
              <w:rPr>
                <w:rFonts w:ascii="Cambria" w:hAnsi="Cambria"/>
                <w:bCs/>
                <w:i/>
                <w:iCs/>
                <w:sz w:val="20"/>
              </w:rPr>
              <w:t>7</w:t>
            </w:r>
          </w:p>
        </w:tc>
      </w:tr>
      <w:tr w:rsidR="00A04CA4" w:rsidRPr="00A04CA4" w14:paraId="6ADE9765" w14:textId="77777777" w:rsidTr="00F21B28">
        <w:tc>
          <w:tcPr>
            <w:tcW w:w="3595" w:type="dxa"/>
          </w:tcPr>
          <w:p w14:paraId="744C4CF6" w14:textId="009E43EC" w:rsidR="003E550B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19"/>
          </w:p>
        </w:tc>
        <w:tc>
          <w:tcPr>
            <w:tcW w:w="5130" w:type="dxa"/>
          </w:tcPr>
          <w:p w14:paraId="2E3169EA" w14:textId="0EE51AF9" w:rsidR="003E550B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0"/>
          </w:p>
        </w:tc>
        <w:tc>
          <w:tcPr>
            <w:tcW w:w="1890" w:type="dxa"/>
          </w:tcPr>
          <w:p w14:paraId="38B8F9D2" w14:textId="7DB3F3C5" w:rsidR="003E550B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1"/>
          </w:p>
        </w:tc>
      </w:tr>
      <w:tr w:rsidR="00A04CA4" w:rsidRPr="00A04CA4" w14:paraId="1B3957B4" w14:textId="77777777" w:rsidTr="00F21B28">
        <w:tc>
          <w:tcPr>
            <w:tcW w:w="3595" w:type="dxa"/>
          </w:tcPr>
          <w:p w14:paraId="674C8EAF" w14:textId="332C664A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F0AB972" w14:textId="0F0F579B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59793D81" w14:textId="5EF972AB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  <w:tr w:rsidR="00A04CA4" w:rsidRPr="00A04CA4" w14:paraId="1CEE6BBB" w14:textId="77777777" w:rsidTr="00F21B28">
        <w:tc>
          <w:tcPr>
            <w:tcW w:w="3595" w:type="dxa"/>
          </w:tcPr>
          <w:p w14:paraId="01E66611" w14:textId="797C0B23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EE64D33" w14:textId="4F7D09A8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642C921E" w14:textId="0B186E2E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</w:tbl>
    <w:p w14:paraId="7A13AD73" w14:textId="77777777" w:rsidR="00FE5CDA" w:rsidRDefault="00FE5CDA" w:rsidP="00A86737">
      <w:pPr>
        <w:pStyle w:val="BodyText"/>
        <w:rPr>
          <w:rFonts w:ascii="Cambria" w:hAnsi="Cambria"/>
          <w:b/>
          <w:sz w:val="20"/>
        </w:rPr>
      </w:pPr>
    </w:p>
    <w:p w14:paraId="637C54BC" w14:textId="0A43115A" w:rsidR="00003284" w:rsidRDefault="00003284" w:rsidP="00F21B28">
      <w:pPr>
        <w:pStyle w:val="BodyText"/>
        <w:spacing w:after="120"/>
        <w:ind w:right="-86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Professional Societies and Committee</w:t>
      </w:r>
      <w:r w:rsidR="00441EBE">
        <w:rPr>
          <w:rFonts w:ascii="Cambria" w:hAnsi="Cambria"/>
          <w:b/>
          <w:sz w:val="20"/>
        </w:rPr>
        <w:t>s not Included Above</w:t>
      </w:r>
      <w:r w:rsidR="00B321C4" w:rsidRPr="009108E3">
        <w:rPr>
          <w:rFonts w:ascii="Cambria" w:hAnsi="Cambria"/>
          <w:bCs/>
          <w:sz w:val="20"/>
          <w:vertAlign w:val="superscript"/>
        </w:rPr>
        <w:t>2</w:t>
      </w:r>
      <w:r>
        <w:rPr>
          <w:rFonts w:ascii="Cambria" w:hAnsi="Cambria"/>
          <w:b/>
          <w:sz w:val="20"/>
        </w:rPr>
        <w:t>:</w:t>
      </w:r>
      <w:r w:rsidRPr="00B12C7E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130"/>
        <w:gridCol w:w="1890"/>
      </w:tblGrid>
      <w:tr w:rsidR="009020E5" w14:paraId="058B23B9" w14:textId="77777777" w:rsidTr="00F21B28">
        <w:tc>
          <w:tcPr>
            <w:tcW w:w="3595" w:type="dxa"/>
          </w:tcPr>
          <w:p w14:paraId="3EB14EFB" w14:textId="38646AFA" w:rsidR="009020E5" w:rsidRDefault="009020E5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Professional Society</w:t>
            </w:r>
          </w:p>
        </w:tc>
        <w:tc>
          <w:tcPr>
            <w:tcW w:w="5130" w:type="dxa"/>
          </w:tcPr>
          <w:p w14:paraId="332FC9A7" w14:textId="725BB25C" w:rsidR="009020E5" w:rsidRDefault="009020E5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Offices, Committee, Grade</w:t>
            </w:r>
          </w:p>
        </w:tc>
        <w:tc>
          <w:tcPr>
            <w:tcW w:w="1890" w:type="dxa"/>
          </w:tcPr>
          <w:p w14:paraId="4B57E223" w14:textId="6B9D03C0" w:rsidR="009020E5" w:rsidRDefault="009020E5" w:rsidP="009108E3">
            <w:pPr>
              <w:pStyle w:val="BodyTex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Dates of Service</w:t>
            </w:r>
          </w:p>
        </w:tc>
      </w:tr>
      <w:tr w:rsidR="009020E5" w:rsidRPr="009108E3" w14:paraId="70A92390" w14:textId="77777777" w:rsidTr="00F21B28">
        <w:tc>
          <w:tcPr>
            <w:tcW w:w="3595" w:type="dxa"/>
          </w:tcPr>
          <w:p w14:paraId="45E61CDD" w14:textId="01A5C5CE" w:rsidR="009020E5" w:rsidRPr="009108E3" w:rsidRDefault="009020E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 w:rsidRPr="009108E3">
              <w:rPr>
                <w:rFonts w:ascii="Cambria" w:hAnsi="Cambria"/>
                <w:bCs/>
                <w:i/>
                <w:iCs/>
                <w:sz w:val="20"/>
              </w:rPr>
              <w:t>e.g. IEEE MTT-S</w:t>
            </w:r>
          </w:p>
        </w:tc>
        <w:tc>
          <w:tcPr>
            <w:tcW w:w="5130" w:type="dxa"/>
          </w:tcPr>
          <w:p w14:paraId="27EE2E04" w14:textId="070786D6" w:rsidR="009020E5" w:rsidRPr="009108E3" w:rsidRDefault="009020E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Chapter Chair, AP/MTT Scotland Joint Chapter</w:t>
            </w:r>
          </w:p>
        </w:tc>
        <w:tc>
          <w:tcPr>
            <w:tcW w:w="1890" w:type="dxa"/>
          </w:tcPr>
          <w:p w14:paraId="77682039" w14:textId="3EEAE201" w:rsidR="009020E5" w:rsidRPr="009108E3" w:rsidRDefault="009020E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i/>
                <w:iCs/>
                <w:sz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</w:rPr>
              <w:t>201</w:t>
            </w:r>
            <w:r w:rsidR="00CB5C13">
              <w:rPr>
                <w:rFonts w:ascii="Cambria" w:hAnsi="Cambria"/>
                <w:bCs/>
                <w:i/>
                <w:iCs/>
                <w:sz w:val="20"/>
              </w:rPr>
              <w:t>0-15</w:t>
            </w:r>
          </w:p>
        </w:tc>
      </w:tr>
      <w:tr w:rsidR="00A04CA4" w:rsidRPr="00A04CA4" w14:paraId="3C545DDA" w14:textId="77777777" w:rsidTr="00F21B28">
        <w:tc>
          <w:tcPr>
            <w:tcW w:w="3595" w:type="dxa"/>
          </w:tcPr>
          <w:p w14:paraId="23C64B11" w14:textId="2D2921F6" w:rsidR="009020E5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2"/>
          </w:p>
        </w:tc>
        <w:tc>
          <w:tcPr>
            <w:tcW w:w="5130" w:type="dxa"/>
          </w:tcPr>
          <w:p w14:paraId="093A997B" w14:textId="043FCDE2" w:rsidR="009020E5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3"/>
          </w:p>
        </w:tc>
        <w:tc>
          <w:tcPr>
            <w:tcW w:w="1890" w:type="dxa"/>
          </w:tcPr>
          <w:p w14:paraId="281EB00B" w14:textId="18B0BA9A" w:rsidR="009020E5" w:rsidRPr="00F21B28" w:rsidRDefault="00F934D4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  <w:bookmarkEnd w:id="24"/>
          </w:p>
        </w:tc>
      </w:tr>
      <w:tr w:rsidR="00A04CA4" w:rsidRPr="00A04CA4" w14:paraId="2C982CC1" w14:textId="77777777" w:rsidTr="00F21B28">
        <w:tc>
          <w:tcPr>
            <w:tcW w:w="3595" w:type="dxa"/>
          </w:tcPr>
          <w:p w14:paraId="17B77890" w14:textId="73583E63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498E52E" w14:textId="0CD1FD14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289D10BF" w14:textId="2324D4D7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  <w:tr w:rsidR="00A04CA4" w:rsidRPr="00A04CA4" w14:paraId="2B9EBCD5" w14:textId="77777777" w:rsidTr="00F21B28">
        <w:tc>
          <w:tcPr>
            <w:tcW w:w="3595" w:type="dxa"/>
          </w:tcPr>
          <w:p w14:paraId="64F9B8E2" w14:textId="1BECDFF9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5B36AEF6" w14:textId="19827872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5BE2ECAE" w14:textId="42C45BFC" w:rsidR="001405D5" w:rsidRPr="00F21B28" w:rsidRDefault="001405D5" w:rsidP="00F21B28">
            <w:pPr>
              <w:pStyle w:val="BodyText"/>
              <w:spacing w:after="60"/>
              <w:ind w:right="-86"/>
              <w:rPr>
                <w:rFonts w:ascii="Cambria" w:hAnsi="Cambria"/>
                <w:bCs/>
                <w:color w:val="2E74B5" w:themeColor="accent5" w:themeShade="BF"/>
                <w:sz w:val="20"/>
              </w:rPr>
            </w:pP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instrText xml:space="preserve"> FORMTEXT </w:instrTex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separate"/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="00895803">
              <w:rPr>
                <w:rFonts w:ascii="Cambria" w:hAnsi="Cambria"/>
                <w:bCs/>
                <w:noProof/>
                <w:color w:val="2E74B5" w:themeColor="accent5" w:themeShade="BF"/>
                <w:sz w:val="20"/>
              </w:rPr>
              <w:t> </w:t>
            </w:r>
            <w:r w:rsidRPr="00F21B28">
              <w:rPr>
                <w:rFonts w:ascii="Cambria" w:hAnsi="Cambria"/>
                <w:bCs/>
                <w:color w:val="2E74B5" w:themeColor="accent5" w:themeShade="BF"/>
                <w:sz w:val="20"/>
              </w:rPr>
              <w:fldChar w:fldCharType="end"/>
            </w:r>
          </w:p>
        </w:tc>
      </w:tr>
    </w:tbl>
    <w:p w14:paraId="782B60D7" w14:textId="729D8644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0F01F2EF" w14:textId="70753A17" w:rsidR="006B2DDA" w:rsidRDefault="006B2DDA" w:rsidP="006B2DDA">
      <w:pPr>
        <w:pStyle w:val="BodyTex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IMS Attendance</w:t>
      </w:r>
      <w:r w:rsidR="007336F4">
        <w:rPr>
          <w:rFonts w:ascii="Cambria" w:hAnsi="Cambria"/>
          <w:b/>
          <w:sz w:val="20"/>
        </w:rPr>
        <w:t xml:space="preserve"> History</w:t>
      </w:r>
      <w:r>
        <w:rPr>
          <w:rFonts w:ascii="Cambria" w:hAnsi="Cambria"/>
          <w:b/>
          <w:sz w:val="20"/>
        </w:rPr>
        <w:t xml:space="preserve">: </w:t>
      </w:r>
    </w:p>
    <w:p w14:paraId="58D17FD5" w14:textId="63A69D83" w:rsidR="006B2DDA" w:rsidRPr="00F21B28" w:rsidRDefault="00FA1C02" w:rsidP="00F21B28">
      <w:pPr>
        <w:pStyle w:val="BodyText"/>
        <w:spacing w:after="60"/>
        <w:ind w:right="-86"/>
        <w:rPr>
          <w:rFonts w:ascii="Cambria" w:hAnsi="Cambria"/>
          <w:b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Which</w:t>
      </w:r>
      <w:r w:rsidR="006B2DDA" w:rsidRPr="00AD621A">
        <w:rPr>
          <w:rFonts w:ascii="Cambria" w:hAnsi="Cambria"/>
          <w:bCs/>
          <w:i/>
          <w:iCs/>
          <w:sz w:val="20"/>
        </w:rPr>
        <w:t xml:space="preserve"> IMSs have you attended? (e.g. Attended IMS2015–IMS202</w:t>
      </w:r>
      <w:r w:rsidR="00091456">
        <w:rPr>
          <w:rFonts w:ascii="Cambria" w:hAnsi="Cambria"/>
          <w:bCs/>
          <w:i/>
          <w:iCs/>
          <w:sz w:val="20"/>
        </w:rPr>
        <w:t>4</w:t>
      </w:r>
      <w:r w:rsidR="006B2DDA" w:rsidRPr="00AD621A">
        <w:rPr>
          <w:rFonts w:ascii="Cambria" w:hAnsi="Cambria"/>
          <w:bCs/>
          <w:i/>
          <w:iCs/>
          <w:sz w:val="20"/>
        </w:rPr>
        <w:t>)</w:t>
      </w:r>
    </w:p>
    <w:p w14:paraId="7821F361" w14:textId="459D80DD" w:rsidR="006B2DDA" w:rsidRDefault="00F934D4" w:rsidP="003153C7">
      <w:pPr>
        <w:pStyle w:val="BodyText"/>
        <w:spacing w:after="60"/>
        <w:ind w:right="-86"/>
        <w:rPr>
          <w:rFonts w:ascii="Cambria" w:hAnsi="Cambria"/>
          <w:bCs/>
          <w:color w:val="2E74B5" w:themeColor="accent5" w:themeShade="BF"/>
          <w:sz w:val="20"/>
        </w:rPr>
      </w:pPr>
      <w:r w:rsidRPr="00F21B28">
        <w:rPr>
          <w:rFonts w:ascii="Cambria" w:hAnsi="Cambria"/>
          <w:bCs/>
          <w:color w:val="2E74B5" w:themeColor="accent5" w:themeShade="BF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5" w:name="Text47"/>
      <w:r w:rsidRPr="00F21B28">
        <w:rPr>
          <w:rFonts w:ascii="Cambria" w:hAnsi="Cambria"/>
          <w:bCs/>
          <w:color w:val="2E74B5" w:themeColor="accent5" w:themeShade="BF"/>
          <w:sz w:val="20"/>
        </w:rPr>
        <w:instrText xml:space="preserve"> FORMTEXT </w:instrText>
      </w:r>
      <w:r w:rsidRPr="00F21B28">
        <w:rPr>
          <w:rFonts w:ascii="Cambria" w:hAnsi="Cambria"/>
          <w:bCs/>
          <w:color w:val="2E74B5" w:themeColor="accent5" w:themeShade="BF"/>
          <w:sz w:val="20"/>
        </w:rPr>
      </w:r>
      <w:r w:rsidRPr="00F21B28">
        <w:rPr>
          <w:rFonts w:ascii="Cambria" w:hAnsi="Cambria"/>
          <w:bCs/>
          <w:color w:val="2E74B5" w:themeColor="accent5" w:themeShade="BF"/>
          <w:sz w:val="20"/>
        </w:rPr>
        <w:fldChar w:fldCharType="separate"/>
      </w:r>
      <w:r w:rsidR="00895803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="00895803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="00895803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="00895803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="00895803">
        <w:rPr>
          <w:rFonts w:ascii="Cambria" w:hAnsi="Cambria"/>
          <w:bCs/>
          <w:noProof/>
          <w:color w:val="2E74B5" w:themeColor="accent5" w:themeShade="BF"/>
          <w:sz w:val="20"/>
        </w:rPr>
        <w:t> </w:t>
      </w:r>
      <w:r w:rsidRPr="00F21B28">
        <w:rPr>
          <w:rFonts w:ascii="Cambria" w:hAnsi="Cambria"/>
          <w:bCs/>
          <w:color w:val="2E74B5" w:themeColor="accent5" w:themeShade="BF"/>
          <w:sz w:val="20"/>
        </w:rPr>
        <w:fldChar w:fldCharType="end"/>
      </w:r>
      <w:bookmarkEnd w:id="25"/>
    </w:p>
    <w:p w14:paraId="3847EDC6" w14:textId="77777777" w:rsidR="008D79CC" w:rsidRDefault="008D79CC" w:rsidP="006B2DDA">
      <w:pPr>
        <w:pStyle w:val="BodyText"/>
        <w:rPr>
          <w:rFonts w:ascii="Cambria" w:hAnsi="Cambria"/>
          <w:b/>
          <w:sz w:val="20"/>
        </w:rPr>
      </w:pPr>
    </w:p>
    <w:p w14:paraId="2034CBCD" w14:textId="0850720F" w:rsidR="00003284" w:rsidRDefault="003201D6" w:rsidP="00003284">
      <w:pPr>
        <w:pStyle w:val="BodyTex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Leadership</w:t>
      </w:r>
      <w:r w:rsidR="00FB28ED">
        <w:rPr>
          <w:rFonts w:ascii="Cambria" w:hAnsi="Cambria"/>
          <w:b/>
          <w:sz w:val="20"/>
        </w:rPr>
        <w:t xml:space="preserve"> </w:t>
      </w:r>
      <w:r w:rsidR="0018307E">
        <w:rPr>
          <w:rFonts w:ascii="Cambria" w:hAnsi="Cambria"/>
          <w:b/>
          <w:sz w:val="20"/>
        </w:rPr>
        <w:t>Role</w:t>
      </w:r>
      <w:r w:rsidR="00FB28ED">
        <w:rPr>
          <w:rFonts w:ascii="Cambria" w:hAnsi="Cambria"/>
          <w:b/>
          <w:sz w:val="20"/>
        </w:rPr>
        <w:t>:</w:t>
      </w:r>
    </w:p>
    <w:p w14:paraId="2EDCC3DB" w14:textId="5E6C1456" w:rsidR="005054BE" w:rsidRDefault="00AD56B2" w:rsidP="00F21B28">
      <w:pPr>
        <w:pStyle w:val="BodyText"/>
        <w:spacing w:after="60"/>
        <w:ind w:right="-86"/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 xml:space="preserve">Which </w:t>
      </w:r>
      <w:r w:rsidR="005054BE">
        <w:rPr>
          <w:rFonts w:ascii="Cambria" w:hAnsi="Cambria"/>
          <w:bCs/>
          <w:i/>
          <w:iCs/>
          <w:sz w:val="20"/>
        </w:rPr>
        <w:t xml:space="preserve">of the following describes </w:t>
      </w:r>
      <w:r>
        <w:rPr>
          <w:rFonts w:ascii="Cambria" w:hAnsi="Cambria"/>
          <w:bCs/>
          <w:i/>
          <w:iCs/>
          <w:sz w:val="20"/>
        </w:rPr>
        <w:t>the role you are applying for</w:t>
      </w:r>
      <w:r w:rsidR="00AD621A">
        <w:rPr>
          <w:rFonts w:ascii="Cambria" w:hAnsi="Cambria"/>
          <w:bCs/>
          <w:i/>
          <w:iCs/>
          <w:sz w:val="20"/>
        </w:rPr>
        <w:t>?</w:t>
      </w:r>
      <w:r w:rsidR="00FA1C02">
        <w:rPr>
          <w:rFonts w:ascii="Cambria" w:hAnsi="Cambria"/>
          <w:bCs/>
          <w:i/>
          <w:iCs/>
          <w:sz w:val="20"/>
        </w:rPr>
        <w:t xml:space="preserve"> If you have a co-applicant, please provide that person’s name</w:t>
      </w:r>
      <w:r w:rsidR="00AD1A81">
        <w:rPr>
          <w:rFonts w:ascii="Cambria" w:hAnsi="Cambria"/>
          <w:bCs/>
          <w:i/>
          <w:iCs/>
          <w:sz w:val="20"/>
        </w:rPr>
        <w:t xml:space="preserve"> and have that person submit a separate application identifying you as a co-applicant</w:t>
      </w:r>
      <w:r w:rsidR="00FA1C02">
        <w:rPr>
          <w:rFonts w:ascii="Cambria" w:hAnsi="Cambria"/>
          <w:bCs/>
          <w:i/>
          <w:iCs/>
          <w:sz w:val="20"/>
        </w:rPr>
        <w:t>.</w:t>
      </w:r>
    </w:p>
    <w:p w14:paraId="42A7B6A8" w14:textId="220A73EA" w:rsidR="005054BE" w:rsidRDefault="005054BE" w:rsidP="00F21B28">
      <w:pPr>
        <w:pStyle w:val="BodyText"/>
        <w:spacing w:after="60"/>
        <w:ind w:right="-86"/>
        <w:rPr>
          <w:rFonts w:ascii="Cambria" w:hAnsi="Cambria"/>
          <w:bCs/>
          <w:sz w:val="20"/>
        </w:rPr>
      </w:pPr>
      <w:r>
        <w:rPr>
          <w:rFonts w:ascii="Cambria" w:hAnsi="Cambria"/>
          <w:bCs/>
          <w:i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>
        <w:rPr>
          <w:rFonts w:ascii="Cambria" w:hAnsi="Cambria"/>
          <w:bCs/>
          <w:i/>
          <w:iCs/>
          <w:sz w:val="20"/>
        </w:rPr>
        <w:instrText xml:space="preserve"> FORMCHECKBOX </w:instrText>
      </w:r>
      <w:r w:rsidR="00895803">
        <w:rPr>
          <w:rFonts w:ascii="Cambria" w:hAnsi="Cambria"/>
          <w:bCs/>
          <w:i/>
          <w:iCs/>
          <w:sz w:val="20"/>
        </w:rPr>
      </w:r>
      <w:r w:rsidR="00000000">
        <w:rPr>
          <w:rFonts w:ascii="Cambria" w:hAnsi="Cambria"/>
          <w:bCs/>
          <w:i/>
          <w:iCs/>
          <w:sz w:val="20"/>
        </w:rPr>
        <w:fldChar w:fldCharType="separate"/>
      </w:r>
      <w:r>
        <w:rPr>
          <w:rFonts w:ascii="Cambria" w:hAnsi="Cambria"/>
          <w:bCs/>
          <w:i/>
          <w:iCs/>
          <w:sz w:val="20"/>
        </w:rPr>
        <w:fldChar w:fldCharType="end"/>
      </w:r>
      <w:bookmarkEnd w:id="26"/>
      <w:r>
        <w:rPr>
          <w:rFonts w:ascii="Cambria" w:hAnsi="Cambria"/>
          <w:bCs/>
          <w:i/>
          <w:iCs/>
          <w:sz w:val="20"/>
        </w:rPr>
        <w:t xml:space="preserve"> </w:t>
      </w:r>
      <w:r>
        <w:rPr>
          <w:rFonts w:ascii="Cambria" w:hAnsi="Cambria"/>
          <w:bCs/>
          <w:sz w:val="20"/>
        </w:rPr>
        <w:t xml:space="preserve"> I am applying for IMS General Chair</w:t>
      </w:r>
    </w:p>
    <w:p w14:paraId="3276DE32" w14:textId="54E2D538" w:rsidR="005054BE" w:rsidRDefault="005054BE" w:rsidP="00AD56B2">
      <w:pPr>
        <w:pStyle w:val="BodyText"/>
        <w:spacing w:after="60"/>
        <w:ind w:right="-86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Cs/>
          <w:sz w:val="20"/>
        </w:rPr>
        <w:instrText xml:space="preserve"> FORMCHECKBOX </w:instrText>
      </w:r>
      <w:r w:rsidR="00895803">
        <w:rPr>
          <w:rFonts w:ascii="Cambria" w:hAnsi="Cambria"/>
          <w:bCs/>
          <w:sz w:val="20"/>
        </w:rPr>
      </w:r>
      <w:r w:rsidR="00000000">
        <w:rPr>
          <w:rFonts w:ascii="Cambria" w:hAnsi="Cambria"/>
          <w:bCs/>
          <w:sz w:val="20"/>
        </w:rPr>
        <w:fldChar w:fldCharType="separate"/>
      </w:r>
      <w:r>
        <w:rPr>
          <w:rFonts w:ascii="Cambria" w:hAnsi="Cambria"/>
          <w:bCs/>
          <w:sz w:val="20"/>
        </w:rPr>
        <w:fldChar w:fldCharType="end"/>
      </w:r>
      <w:r>
        <w:rPr>
          <w:rFonts w:ascii="Cambria" w:hAnsi="Cambria"/>
          <w:bCs/>
          <w:sz w:val="20"/>
        </w:rPr>
        <w:t xml:space="preserve">  I am applying for IMS General </w:t>
      </w:r>
      <w:r w:rsidR="00870C68">
        <w:rPr>
          <w:rFonts w:ascii="Cambria" w:hAnsi="Cambria"/>
          <w:bCs/>
          <w:sz w:val="20"/>
        </w:rPr>
        <w:t>Co-</w:t>
      </w:r>
      <w:r>
        <w:rPr>
          <w:rFonts w:ascii="Cambria" w:hAnsi="Cambria"/>
          <w:bCs/>
          <w:sz w:val="20"/>
        </w:rPr>
        <w:t xml:space="preserve">Chair, with </w:t>
      </w:r>
      <w:r w:rsidR="00B2662E">
        <w:rPr>
          <w:rFonts w:ascii="Cambria" w:hAnsi="Cambria"/>
          <w:bCs/>
          <w:sz w:val="20"/>
        </w:rPr>
        <w:t xml:space="preserve">this co-applicant </w:t>
      </w:r>
      <w:r w:rsidR="008A0D84">
        <w:rPr>
          <w:rFonts w:ascii="Cambria" w:hAnsi="Cambria"/>
          <w:bCs/>
          <w:sz w:val="20"/>
        </w:rPr>
        <w:t xml:space="preserve">jointly </w:t>
      </w:r>
      <w:r>
        <w:rPr>
          <w:rFonts w:ascii="Cambria" w:hAnsi="Cambria"/>
          <w:bCs/>
          <w:sz w:val="20"/>
        </w:rPr>
        <w:t>applying for IMS General Co-Chair</w:t>
      </w:r>
      <w:r w:rsidR="00B2662E">
        <w:rPr>
          <w:rFonts w:ascii="Cambria" w:hAnsi="Cambria"/>
          <w:bCs/>
          <w:sz w:val="20"/>
        </w:rPr>
        <w:t xml:space="preserve">: </w:t>
      </w:r>
      <w:r w:rsidR="00B2662E">
        <w:rPr>
          <w:rFonts w:ascii="Cambria" w:hAnsi="Cambria"/>
          <w:bCs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7" w:name="Text52"/>
      <w:r w:rsidR="00B2662E">
        <w:rPr>
          <w:rFonts w:ascii="Cambria" w:hAnsi="Cambria"/>
          <w:bCs/>
          <w:sz w:val="20"/>
        </w:rPr>
        <w:instrText xml:space="preserve"> FORMTEXT </w:instrText>
      </w:r>
      <w:r w:rsidR="00B2662E">
        <w:rPr>
          <w:rFonts w:ascii="Cambria" w:hAnsi="Cambria"/>
          <w:bCs/>
          <w:sz w:val="20"/>
        </w:rPr>
      </w:r>
      <w:r w:rsidR="00B2662E">
        <w:rPr>
          <w:rFonts w:ascii="Cambria" w:hAnsi="Cambria"/>
          <w:bCs/>
          <w:sz w:val="20"/>
        </w:rPr>
        <w:fldChar w:fldCharType="separate"/>
      </w:r>
      <w:r w:rsidR="00895803">
        <w:rPr>
          <w:rFonts w:ascii="Cambria" w:hAnsi="Cambria"/>
          <w:bCs/>
          <w:noProof/>
          <w:sz w:val="20"/>
        </w:rPr>
        <w:t> </w:t>
      </w:r>
      <w:r w:rsidR="00895803">
        <w:rPr>
          <w:rFonts w:ascii="Cambria" w:hAnsi="Cambria"/>
          <w:bCs/>
          <w:noProof/>
          <w:sz w:val="20"/>
        </w:rPr>
        <w:t> </w:t>
      </w:r>
      <w:r w:rsidR="00895803">
        <w:rPr>
          <w:rFonts w:ascii="Cambria" w:hAnsi="Cambria"/>
          <w:bCs/>
          <w:noProof/>
          <w:sz w:val="20"/>
        </w:rPr>
        <w:t> </w:t>
      </w:r>
      <w:r w:rsidR="00895803">
        <w:rPr>
          <w:rFonts w:ascii="Cambria" w:hAnsi="Cambria"/>
          <w:bCs/>
          <w:noProof/>
          <w:sz w:val="20"/>
        </w:rPr>
        <w:t> </w:t>
      </w:r>
      <w:r w:rsidR="00895803">
        <w:rPr>
          <w:rFonts w:ascii="Cambria" w:hAnsi="Cambria"/>
          <w:bCs/>
          <w:noProof/>
          <w:sz w:val="20"/>
        </w:rPr>
        <w:t> </w:t>
      </w:r>
      <w:r w:rsidR="00B2662E">
        <w:rPr>
          <w:rFonts w:ascii="Cambria" w:hAnsi="Cambria"/>
          <w:bCs/>
          <w:sz w:val="20"/>
        </w:rPr>
        <w:fldChar w:fldCharType="end"/>
      </w:r>
      <w:bookmarkEnd w:id="27"/>
    </w:p>
    <w:p w14:paraId="2672CF0C" w14:textId="4DA350B3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796B9C3D" w14:textId="13DE4E3D" w:rsidR="00A40C2A" w:rsidRDefault="007D29DC">
      <w:pPr>
        <w:pStyle w:val="BodyTex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Statement </w:t>
      </w:r>
      <w:r w:rsidR="00A40C2A">
        <w:rPr>
          <w:rFonts w:ascii="Cambria" w:hAnsi="Cambria"/>
          <w:b/>
          <w:sz w:val="20"/>
        </w:rPr>
        <w:t>of Purpose:</w:t>
      </w:r>
      <w:r>
        <w:rPr>
          <w:rFonts w:ascii="Cambria" w:hAnsi="Cambria"/>
          <w:b/>
          <w:sz w:val="20"/>
        </w:rPr>
        <w:t xml:space="preserve"> </w:t>
      </w:r>
    </w:p>
    <w:p w14:paraId="7975AB13" w14:textId="08515667" w:rsidR="00D637E2" w:rsidRDefault="008A0D84" w:rsidP="00D637E2">
      <w:pPr>
        <w:pStyle w:val="BodyText"/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In 1000 words or less, d</w:t>
      </w:r>
      <w:r w:rsidR="00D637E2">
        <w:rPr>
          <w:rFonts w:ascii="Cambria" w:hAnsi="Cambria"/>
          <w:bCs/>
          <w:i/>
          <w:iCs/>
          <w:sz w:val="20"/>
        </w:rPr>
        <w:t>escribe the reasons why you are applying for IMS General Chair</w:t>
      </w:r>
      <w:r w:rsidR="0002614A">
        <w:rPr>
          <w:rFonts w:ascii="Cambria" w:hAnsi="Cambria"/>
          <w:bCs/>
          <w:i/>
          <w:iCs/>
          <w:sz w:val="20"/>
        </w:rPr>
        <w:t>, the desirable qualities that would make you a strong IMS General Chair, and any initial plans you have</w:t>
      </w:r>
      <w:r w:rsidR="00D637E2">
        <w:rPr>
          <w:rFonts w:ascii="Cambria" w:hAnsi="Cambria"/>
          <w:bCs/>
          <w:i/>
          <w:iCs/>
          <w:sz w:val="20"/>
        </w:rPr>
        <w:t>. Possible suggestions include, but are not limited to:</w:t>
      </w:r>
    </w:p>
    <w:p w14:paraId="5CBE15EB" w14:textId="128A3167" w:rsidR="008A0D84" w:rsidRDefault="008A0D84" w:rsidP="0024201A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Why are you interested in being an IMS General Chair?</w:t>
      </w:r>
    </w:p>
    <w:p w14:paraId="4A116E87" w14:textId="336C53DB" w:rsidR="00CD5736" w:rsidRDefault="00A05E9E" w:rsidP="0024201A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What</w:t>
      </w:r>
      <w:r w:rsidR="00CD5736">
        <w:rPr>
          <w:rFonts w:ascii="Cambria" w:hAnsi="Cambria"/>
          <w:bCs/>
          <w:i/>
          <w:iCs/>
          <w:sz w:val="20"/>
        </w:rPr>
        <w:t xml:space="preserve"> skills</w:t>
      </w:r>
      <w:r w:rsidR="00C94B85">
        <w:rPr>
          <w:rFonts w:ascii="Cambria" w:hAnsi="Cambria"/>
          <w:bCs/>
          <w:i/>
          <w:iCs/>
          <w:sz w:val="20"/>
        </w:rPr>
        <w:t>, experience, and qualities</w:t>
      </w:r>
      <w:r w:rsidR="00CD5736">
        <w:rPr>
          <w:rFonts w:ascii="Cambria" w:hAnsi="Cambria"/>
          <w:bCs/>
          <w:i/>
          <w:iCs/>
          <w:sz w:val="20"/>
        </w:rPr>
        <w:t xml:space="preserve"> </w:t>
      </w:r>
      <w:r>
        <w:rPr>
          <w:rFonts w:ascii="Cambria" w:hAnsi="Cambria"/>
          <w:bCs/>
          <w:i/>
          <w:iCs/>
          <w:sz w:val="20"/>
        </w:rPr>
        <w:t xml:space="preserve">do </w:t>
      </w:r>
      <w:r w:rsidR="00CD5736">
        <w:rPr>
          <w:rFonts w:ascii="Cambria" w:hAnsi="Cambria"/>
          <w:bCs/>
          <w:i/>
          <w:iCs/>
          <w:sz w:val="20"/>
        </w:rPr>
        <w:t>you possess that would make you a strong IMS General Chair</w:t>
      </w:r>
      <w:r w:rsidR="007A6208">
        <w:rPr>
          <w:rFonts w:ascii="Cambria" w:hAnsi="Cambria"/>
          <w:bCs/>
          <w:i/>
          <w:iCs/>
          <w:sz w:val="20"/>
        </w:rPr>
        <w:t>?</w:t>
      </w:r>
    </w:p>
    <w:p w14:paraId="686564BF" w14:textId="61DB8351" w:rsidR="00C94B85" w:rsidRDefault="00C94B85" w:rsidP="00C94B85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Describe your leadership philosophy (motivation, team building, decisiveness, delegation, etc.)</w:t>
      </w:r>
    </w:p>
    <w:p w14:paraId="747A8677" w14:textId="77777777" w:rsidR="007A6208" w:rsidRDefault="007A6208" w:rsidP="007A6208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Do you have any particular affinity to the IMS locale that would make you a desirable IMS General Chair?</w:t>
      </w:r>
    </w:p>
    <w:p w14:paraId="3F2C2335" w14:textId="3D49ACEB" w:rsidR="00D637E2" w:rsidRDefault="0024201A" w:rsidP="00D637E2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Describe your</w:t>
      </w:r>
      <w:r w:rsidR="00D637E2">
        <w:rPr>
          <w:rFonts w:ascii="Cambria" w:hAnsi="Cambria"/>
          <w:bCs/>
          <w:i/>
          <w:iCs/>
          <w:sz w:val="20"/>
        </w:rPr>
        <w:t xml:space="preserve"> plan</w:t>
      </w:r>
      <w:r>
        <w:rPr>
          <w:rFonts w:ascii="Cambria" w:hAnsi="Cambria"/>
          <w:bCs/>
          <w:i/>
          <w:iCs/>
          <w:sz w:val="20"/>
        </w:rPr>
        <w:t>s</w:t>
      </w:r>
      <w:r w:rsidR="00D637E2">
        <w:rPr>
          <w:rFonts w:ascii="Cambria" w:hAnsi="Cambria"/>
          <w:bCs/>
          <w:i/>
          <w:iCs/>
          <w:sz w:val="20"/>
        </w:rPr>
        <w:t xml:space="preserve"> </w:t>
      </w:r>
      <w:r>
        <w:rPr>
          <w:rFonts w:ascii="Cambria" w:hAnsi="Cambria"/>
          <w:bCs/>
          <w:i/>
          <w:iCs/>
          <w:sz w:val="20"/>
        </w:rPr>
        <w:t>on</w:t>
      </w:r>
      <w:r w:rsidR="00D637E2">
        <w:rPr>
          <w:rFonts w:ascii="Cambria" w:hAnsi="Cambria"/>
          <w:bCs/>
          <w:i/>
          <w:iCs/>
          <w:sz w:val="20"/>
        </w:rPr>
        <w:t xml:space="preserve"> form</w:t>
      </w:r>
      <w:r>
        <w:rPr>
          <w:rFonts w:ascii="Cambria" w:hAnsi="Cambria"/>
          <w:bCs/>
          <w:i/>
          <w:iCs/>
          <w:sz w:val="20"/>
        </w:rPr>
        <w:t>ing</w:t>
      </w:r>
      <w:r w:rsidR="00D637E2">
        <w:rPr>
          <w:rFonts w:ascii="Cambria" w:hAnsi="Cambria"/>
          <w:bCs/>
          <w:i/>
          <w:iCs/>
          <w:sz w:val="20"/>
        </w:rPr>
        <w:t xml:space="preserve"> </w:t>
      </w:r>
      <w:r>
        <w:rPr>
          <w:rFonts w:ascii="Cambria" w:hAnsi="Cambria"/>
          <w:bCs/>
          <w:i/>
          <w:iCs/>
          <w:sz w:val="20"/>
        </w:rPr>
        <w:t>your Executive</w:t>
      </w:r>
      <w:r w:rsidR="00D637E2">
        <w:rPr>
          <w:rFonts w:ascii="Cambria" w:hAnsi="Cambria"/>
          <w:bCs/>
          <w:i/>
          <w:iCs/>
          <w:sz w:val="20"/>
        </w:rPr>
        <w:t xml:space="preserve"> Committee</w:t>
      </w:r>
      <w:r w:rsidR="00CD5736">
        <w:rPr>
          <w:rFonts w:ascii="Cambria" w:hAnsi="Cambria"/>
          <w:bCs/>
          <w:i/>
          <w:iCs/>
          <w:sz w:val="20"/>
        </w:rPr>
        <w:t xml:space="preserve"> and</w:t>
      </w:r>
      <w:r>
        <w:rPr>
          <w:rFonts w:ascii="Cambria" w:hAnsi="Cambria"/>
          <w:bCs/>
          <w:i/>
          <w:iCs/>
          <w:sz w:val="20"/>
        </w:rPr>
        <w:t xml:space="preserve"> Steering Committee</w:t>
      </w:r>
    </w:p>
    <w:p w14:paraId="02890854" w14:textId="4299FF7E" w:rsidR="00D637E2" w:rsidRDefault="00D637E2" w:rsidP="00D637E2">
      <w:pPr>
        <w:pStyle w:val="BodyText"/>
        <w:numPr>
          <w:ilvl w:val="0"/>
          <w:numId w:val="11"/>
        </w:numPr>
        <w:rPr>
          <w:rFonts w:ascii="Cambria" w:hAnsi="Cambria"/>
          <w:bCs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 xml:space="preserve">Based on your </w:t>
      </w:r>
      <w:r w:rsidR="00C94B85">
        <w:rPr>
          <w:rFonts w:ascii="Cambria" w:hAnsi="Cambria"/>
          <w:bCs/>
          <w:i/>
          <w:iCs/>
          <w:sz w:val="20"/>
        </w:rPr>
        <w:t xml:space="preserve">experience attending </w:t>
      </w:r>
      <w:r>
        <w:rPr>
          <w:rFonts w:ascii="Cambria" w:hAnsi="Cambria"/>
          <w:bCs/>
          <w:i/>
          <w:iCs/>
          <w:sz w:val="20"/>
        </w:rPr>
        <w:t xml:space="preserve">IMS, what is working well? What needs improvement? </w:t>
      </w:r>
    </w:p>
    <w:p w14:paraId="654D06F2" w14:textId="77777777" w:rsidR="00A40C2A" w:rsidRDefault="00A40C2A">
      <w:pPr>
        <w:pStyle w:val="BodyText"/>
        <w:rPr>
          <w:rFonts w:ascii="Cambria" w:hAnsi="Cambria"/>
          <w:b/>
          <w:sz w:val="20"/>
        </w:rPr>
      </w:pPr>
    </w:p>
    <w:p w14:paraId="0BEBBBEF" w14:textId="2A7B5E0A" w:rsidR="007066F5" w:rsidRPr="00F21B28" w:rsidRDefault="00F934D4" w:rsidP="007066F5">
      <w:pPr>
        <w:pStyle w:val="BodyText"/>
        <w:rPr>
          <w:rFonts w:ascii="Cambria" w:hAnsi="Cambria"/>
          <w:b/>
          <w:color w:val="2E74B5" w:themeColor="accent5" w:themeShade="BF"/>
          <w:sz w:val="20"/>
        </w:rPr>
      </w:pPr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8" w:name="Text50"/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  <w:instrText xml:space="preserve"> FORMTEXT </w:instrText>
      </w:r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</w:r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  <w:fldChar w:fldCharType="separate"/>
      </w:r>
      <w:r w:rsidR="00895803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="00895803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="00895803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="00895803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="00895803">
        <w:rPr>
          <w:rFonts w:ascii="Cambria" w:hAnsi="Cambria" w:cs="Open Sans"/>
          <w:noProof/>
          <w:color w:val="2E74B5" w:themeColor="accent5" w:themeShade="BF"/>
          <w:spacing w:val="2"/>
          <w:sz w:val="20"/>
          <w:shd w:val="clear" w:color="auto" w:fill="FFFFFF"/>
        </w:rPr>
        <w:t> </w:t>
      </w:r>
      <w:r w:rsidRPr="00F21B28">
        <w:rPr>
          <w:rFonts w:ascii="Cambria" w:hAnsi="Cambria" w:cs="Open Sans"/>
          <w:color w:val="2E74B5" w:themeColor="accent5" w:themeShade="BF"/>
          <w:spacing w:val="2"/>
          <w:sz w:val="20"/>
          <w:shd w:val="clear" w:color="auto" w:fill="FFFFFF"/>
        </w:rPr>
        <w:fldChar w:fldCharType="end"/>
      </w:r>
      <w:bookmarkEnd w:id="28"/>
    </w:p>
    <w:p w14:paraId="6D9584D5" w14:textId="77777777" w:rsidR="007066F5" w:rsidRDefault="007066F5" w:rsidP="007066F5">
      <w:pPr>
        <w:pStyle w:val="BodyText"/>
        <w:rPr>
          <w:rFonts w:ascii="Cambria" w:hAnsi="Cambria"/>
          <w:b/>
          <w:sz w:val="20"/>
        </w:rPr>
      </w:pPr>
    </w:p>
    <w:p w14:paraId="256DB1E8" w14:textId="0BDD7D95" w:rsidR="001F7DF7" w:rsidRDefault="00C715D7" w:rsidP="001F7DF7">
      <w:pPr>
        <w:pStyle w:val="BodyTex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Affirmation</w:t>
      </w:r>
      <w:r w:rsidR="00D357D8">
        <w:rPr>
          <w:rFonts w:ascii="Cambria" w:hAnsi="Cambria"/>
          <w:b/>
          <w:sz w:val="20"/>
        </w:rPr>
        <w:t>s</w:t>
      </w:r>
      <w:r w:rsidR="001F7DF7">
        <w:rPr>
          <w:rFonts w:ascii="Cambria" w:hAnsi="Cambria"/>
          <w:b/>
          <w:sz w:val="20"/>
        </w:rPr>
        <w:t>:</w:t>
      </w:r>
    </w:p>
    <w:p w14:paraId="7C4ED863" w14:textId="77777777" w:rsidR="001F7DF7" w:rsidRPr="00F21B28" w:rsidRDefault="001F7DF7" w:rsidP="001F7DF7">
      <w:pPr>
        <w:pStyle w:val="BodyText"/>
        <w:spacing w:after="60"/>
        <w:ind w:right="-86"/>
        <w:rPr>
          <w:rFonts w:ascii="Cambria" w:hAnsi="Cambria"/>
          <w:b/>
          <w:i/>
          <w:iCs/>
          <w:sz w:val="20"/>
        </w:rPr>
      </w:pPr>
      <w:r>
        <w:rPr>
          <w:rFonts w:ascii="Cambria" w:hAnsi="Cambria"/>
          <w:bCs/>
          <w:i/>
          <w:iCs/>
          <w:sz w:val="20"/>
        </w:rPr>
        <w:t>If selected as IMS General Chair or General Co-Chair, will you commit to the following?</w:t>
      </w:r>
    </w:p>
    <w:p w14:paraId="77D03643" w14:textId="42C75323" w:rsidR="001F7DF7" w:rsidRDefault="001F7DF7" w:rsidP="003153C7">
      <w:pPr>
        <w:pStyle w:val="BodyText"/>
        <w:spacing w:before="60"/>
        <w:ind w:left="360" w:right="-86" w:hanging="360"/>
        <w:rPr>
          <w:rFonts w:ascii="Cambria" w:hAnsi="Cambria"/>
          <w:bCs/>
          <w:sz w:val="20"/>
        </w:rPr>
      </w:pPr>
      <w:r>
        <w:rPr>
          <w:rFonts w:ascii="Cambria" w:hAnsi="Cambria"/>
          <w:bCs/>
          <w:color w:val="2E74B5" w:themeColor="accent5" w:themeShade="BF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>
        <w:rPr>
          <w:rFonts w:ascii="Cambria" w:hAnsi="Cambria"/>
          <w:bCs/>
          <w:color w:val="2E74B5" w:themeColor="accent5" w:themeShade="BF"/>
          <w:sz w:val="20"/>
        </w:rPr>
        <w:instrText xml:space="preserve"> FORMCHECKBOX </w:instrText>
      </w:r>
      <w:r w:rsidR="00895803">
        <w:rPr>
          <w:rFonts w:ascii="Cambria" w:hAnsi="Cambria"/>
          <w:bCs/>
          <w:color w:val="2E74B5" w:themeColor="accent5" w:themeShade="BF"/>
          <w:sz w:val="20"/>
        </w:rPr>
      </w:r>
      <w:r w:rsidR="00000000">
        <w:rPr>
          <w:rFonts w:ascii="Cambria" w:hAnsi="Cambria"/>
          <w:bCs/>
          <w:color w:val="2E74B5" w:themeColor="accent5" w:themeShade="BF"/>
          <w:sz w:val="20"/>
        </w:rPr>
        <w:fldChar w:fldCharType="separate"/>
      </w:r>
      <w:r>
        <w:rPr>
          <w:rFonts w:ascii="Cambria" w:hAnsi="Cambria"/>
          <w:bCs/>
          <w:color w:val="2E74B5" w:themeColor="accent5" w:themeShade="BF"/>
          <w:sz w:val="20"/>
        </w:rPr>
        <w:fldChar w:fldCharType="end"/>
      </w:r>
      <w:bookmarkEnd w:id="29"/>
      <w:r>
        <w:rPr>
          <w:rFonts w:ascii="Cambria" w:hAnsi="Cambria"/>
          <w:bCs/>
          <w:color w:val="2E74B5" w:themeColor="accent5" w:themeShade="BF"/>
          <w:sz w:val="20"/>
        </w:rPr>
        <w:t xml:space="preserve">  </w:t>
      </w:r>
      <w:r>
        <w:rPr>
          <w:rFonts w:ascii="Cambria" w:hAnsi="Cambria"/>
          <w:bCs/>
          <w:sz w:val="20"/>
        </w:rPr>
        <w:t xml:space="preserve">I understand and accept that this is a significant role that requires long-term </w:t>
      </w:r>
      <w:r w:rsidR="00101F77">
        <w:rPr>
          <w:rFonts w:ascii="Cambria" w:hAnsi="Cambria"/>
          <w:bCs/>
          <w:sz w:val="20"/>
        </w:rPr>
        <w:t xml:space="preserve">personal </w:t>
      </w:r>
      <w:r w:rsidR="00136B0C">
        <w:rPr>
          <w:rFonts w:ascii="Cambria" w:hAnsi="Cambria"/>
          <w:bCs/>
          <w:sz w:val="20"/>
        </w:rPr>
        <w:t xml:space="preserve">and professional </w:t>
      </w:r>
      <w:r>
        <w:rPr>
          <w:rFonts w:ascii="Cambria" w:hAnsi="Cambria"/>
          <w:bCs/>
          <w:sz w:val="20"/>
        </w:rPr>
        <w:t>commitment</w:t>
      </w:r>
    </w:p>
    <w:p w14:paraId="09BEA28D" w14:textId="038DB864" w:rsidR="001F7DF7" w:rsidRDefault="001F7DF7" w:rsidP="003153C7">
      <w:pPr>
        <w:pStyle w:val="BodyText"/>
        <w:spacing w:before="60"/>
        <w:ind w:left="360" w:right="-86" w:hanging="360"/>
        <w:rPr>
          <w:rFonts w:ascii="Cambria" w:hAnsi="Cambria"/>
          <w:bCs/>
          <w:sz w:val="20"/>
        </w:rPr>
      </w:pPr>
      <w:r>
        <w:rPr>
          <w:rFonts w:ascii="Cambria" w:hAnsi="Cambria"/>
          <w:bCs/>
          <w:color w:val="2E74B5" w:themeColor="accent5" w:themeShade="BF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Cs/>
          <w:color w:val="2E74B5" w:themeColor="accent5" w:themeShade="BF"/>
          <w:sz w:val="20"/>
        </w:rPr>
        <w:instrText xml:space="preserve"> FORMCHECKBOX </w:instrText>
      </w:r>
      <w:r w:rsidR="00895803">
        <w:rPr>
          <w:rFonts w:ascii="Cambria" w:hAnsi="Cambria"/>
          <w:bCs/>
          <w:color w:val="2E74B5" w:themeColor="accent5" w:themeShade="BF"/>
          <w:sz w:val="20"/>
        </w:rPr>
      </w:r>
      <w:r w:rsidR="00000000">
        <w:rPr>
          <w:rFonts w:ascii="Cambria" w:hAnsi="Cambria"/>
          <w:bCs/>
          <w:color w:val="2E74B5" w:themeColor="accent5" w:themeShade="BF"/>
          <w:sz w:val="20"/>
        </w:rPr>
        <w:fldChar w:fldCharType="separate"/>
      </w:r>
      <w:r>
        <w:rPr>
          <w:rFonts w:ascii="Cambria" w:hAnsi="Cambria"/>
          <w:bCs/>
          <w:color w:val="2E74B5" w:themeColor="accent5" w:themeShade="BF"/>
          <w:sz w:val="20"/>
        </w:rPr>
        <w:fldChar w:fldCharType="end"/>
      </w:r>
      <w:r>
        <w:rPr>
          <w:rFonts w:ascii="Cambria" w:hAnsi="Cambria"/>
          <w:bCs/>
          <w:color w:val="2E74B5" w:themeColor="accent5" w:themeShade="BF"/>
          <w:sz w:val="20"/>
        </w:rPr>
        <w:t xml:space="preserve">  </w:t>
      </w:r>
      <w:r>
        <w:rPr>
          <w:rFonts w:ascii="Cambria" w:hAnsi="Cambria"/>
          <w:bCs/>
          <w:sz w:val="20"/>
        </w:rPr>
        <w:t>I will participate in IMS Leadership Training sessions</w:t>
      </w:r>
      <w:r w:rsidR="00136B0C">
        <w:rPr>
          <w:rFonts w:ascii="Cambria" w:hAnsi="Cambria"/>
          <w:bCs/>
          <w:sz w:val="20"/>
        </w:rPr>
        <w:t xml:space="preserve"> and</w:t>
      </w:r>
      <w:r>
        <w:rPr>
          <w:rFonts w:ascii="Cambria" w:hAnsi="Cambria"/>
          <w:bCs/>
          <w:sz w:val="20"/>
        </w:rPr>
        <w:t xml:space="preserve"> IMS Executive Committee Meetings</w:t>
      </w:r>
    </w:p>
    <w:p w14:paraId="0FDD020A" w14:textId="44E14988" w:rsidR="00C715D7" w:rsidRDefault="00C715D7" w:rsidP="003153C7">
      <w:pPr>
        <w:pStyle w:val="BodyText"/>
        <w:spacing w:before="60"/>
        <w:ind w:left="360" w:right="-86" w:hanging="360"/>
        <w:rPr>
          <w:rFonts w:ascii="Cambria" w:hAnsi="Cambria"/>
          <w:bCs/>
          <w:sz w:val="20"/>
        </w:rPr>
      </w:pPr>
      <w:r>
        <w:rPr>
          <w:rFonts w:ascii="Cambria" w:hAnsi="Cambria"/>
          <w:bCs/>
          <w:color w:val="2E74B5" w:themeColor="accent5" w:themeShade="BF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Cs/>
          <w:color w:val="2E74B5" w:themeColor="accent5" w:themeShade="BF"/>
          <w:sz w:val="20"/>
        </w:rPr>
        <w:instrText xml:space="preserve"> FORMCHECKBOX </w:instrText>
      </w:r>
      <w:r w:rsidR="00895803">
        <w:rPr>
          <w:rFonts w:ascii="Cambria" w:hAnsi="Cambria"/>
          <w:bCs/>
          <w:color w:val="2E74B5" w:themeColor="accent5" w:themeShade="BF"/>
          <w:sz w:val="20"/>
        </w:rPr>
      </w:r>
      <w:r w:rsidR="00000000">
        <w:rPr>
          <w:rFonts w:ascii="Cambria" w:hAnsi="Cambria"/>
          <w:bCs/>
          <w:color w:val="2E74B5" w:themeColor="accent5" w:themeShade="BF"/>
          <w:sz w:val="20"/>
        </w:rPr>
        <w:fldChar w:fldCharType="separate"/>
      </w:r>
      <w:r>
        <w:rPr>
          <w:rFonts w:ascii="Cambria" w:hAnsi="Cambria"/>
          <w:bCs/>
          <w:color w:val="2E74B5" w:themeColor="accent5" w:themeShade="BF"/>
          <w:sz w:val="20"/>
        </w:rPr>
        <w:fldChar w:fldCharType="end"/>
      </w:r>
      <w:r>
        <w:rPr>
          <w:rFonts w:ascii="Cambria" w:hAnsi="Cambria"/>
          <w:bCs/>
          <w:color w:val="2E74B5" w:themeColor="accent5" w:themeShade="BF"/>
          <w:sz w:val="20"/>
        </w:rPr>
        <w:t xml:space="preserve">  </w:t>
      </w:r>
      <w:r>
        <w:rPr>
          <w:rFonts w:ascii="Cambria" w:hAnsi="Cambria"/>
          <w:bCs/>
          <w:sz w:val="20"/>
        </w:rPr>
        <w:t xml:space="preserve">I understand that </w:t>
      </w:r>
      <w:r w:rsidR="00A03CC3">
        <w:rPr>
          <w:rFonts w:ascii="Cambria" w:hAnsi="Cambria"/>
          <w:bCs/>
          <w:sz w:val="20"/>
        </w:rPr>
        <w:t>any future proposed changes to the IMS General Chair role will require MTT-S AdCom approval</w:t>
      </w:r>
      <w:r w:rsidR="008A27E5">
        <w:rPr>
          <w:rFonts w:ascii="Cambria" w:hAnsi="Cambria"/>
          <w:bCs/>
          <w:sz w:val="20"/>
        </w:rPr>
        <w:t xml:space="preserve"> (e.g. for reasons beyond your control, you need to step down and someone on your committee is proposed to take your place)</w:t>
      </w:r>
      <w:r w:rsidR="00A03CC3">
        <w:rPr>
          <w:rFonts w:ascii="Cambria" w:hAnsi="Cambria"/>
          <w:bCs/>
          <w:sz w:val="20"/>
        </w:rPr>
        <w:t xml:space="preserve"> </w:t>
      </w:r>
    </w:p>
    <w:p w14:paraId="716EB896" w14:textId="77777777" w:rsidR="001F7DF7" w:rsidRDefault="001F7DF7" w:rsidP="001F7DF7">
      <w:pPr>
        <w:pStyle w:val="BodyText"/>
        <w:rPr>
          <w:rFonts w:ascii="Cambria" w:hAnsi="Cambria"/>
          <w:b/>
          <w:sz w:val="20"/>
        </w:rPr>
      </w:pPr>
    </w:p>
    <w:p w14:paraId="3FAC49A1" w14:textId="77777777" w:rsidR="001F7DF7" w:rsidRDefault="001F7DF7" w:rsidP="001F7DF7">
      <w:pPr>
        <w:pStyle w:val="BodyText"/>
        <w:rPr>
          <w:rFonts w:ascii="Cambria" w:hAnsi="Cambria"/>
          <w:b/>
          <w:sz w:val="20"/>
        </w:rPr>
      </w:pPr>
    </w:p>
    <w:p w14:paraId="0D9B75BB" w14:textId="77777777" w:rsidR="007066F5" w:rsidRPr="00B12C7E" w:rsidRDefault="007066F5" w:rsidP="007066F5">
      <w:pPr>
        <w:pStyle w:val="BodyText"/>
        <w:rPr>
          <w:rFonts w:ascii="Cambria" w:hAnsi="Cambria"/>
          <w:b/>
          <w:sz w:val="20"/>
        </w:rPr>
      </w:pPr>
    </w:p>
    <w:p w14:paraId="62040487" w14:textId="77777777" w:rsidR="00C77CEB" w:rsidRPr="007066F5" w:rsidRDefault="00C77CEB" w:rsidP="00B57C36">
      <w:pPr>
        <w:rPr>
          <w:rFonts w:ascii="Cambria" w:hAnsi="Cambria"/>
          <w:sz w:val="22"/>
          <w:szCs w:val="22"/>
        </w:rPr>
      </w:pPr>
    </w:p>
    <w:sectPr w:rsidR="00C77CEB" w:rsidRPr="007066F5" w:rsidSect="00BD536D">
      <w:headerReference w:type="default" r:id="rId11"/>
      <w:footerReference w:type="default" r:id="rId12"/>
      <w:pgSz w:w="12240" w:h="15840"/>
      <w:pgMar w:top="144" w:right="720" w:bottom="576" w:left="720" w:header="547" w:footer="5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82D2" w14:textId="77777777" w:rsidR="00BD536D" w:rsidRDefault="00BD536D">
      <w:r>
        <w:separator/>
      </w:r>
    </w:p>
  </w:endnote>
  <w:endnote w:type="continuationSeparator" w:id="0">
    <w:p w14:paraId="24337FAA" w14:textId="77777777" w:rsidR="00BD536D" w:rsidRDefault="00BD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2F34" w14:textId="09571FF8" w:rsidR="002E4EF7" w:rsidRPr="00F21B28" w:rsidRDefault="007D29DC" w:rsidP="00F21B28">
    <w:pPr>
      <w:pStyle w:val="Footer"/>
      <w:tabs>
        <w:tab w:val="center" w:pos="5400"/>
        <w:tab w:val="left" w:pos="7059"/>
      </w:tabs>
      <w:rPr>
        <w:rFonts w:ascii="Cambria" w:hAnsi="Cambria"/>
        <w:b/>
      </w:rPr>
    </w:pPr>
    <w:r w:rsidRPr="00F21B28">
      <w:rPr>
        <w:rFonts w:ascii="Cambria" w:hAnsi="Cambria"/>
      </w:rPr>
      <w:tab/>
    </w:r>
  </w:p>
  <w:sdt>
    <w:sdtPr>
      <w:rPr>
        <w:rFonts w:ascii="Cambria" w:hAnsi="Cambria"/>
      </w:rPr>
      <w:id w:val="-469669800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404F14F" w14:textId="47F3E0BB" w:rsidR="00F27817" w:rsidRPr="00F21B28" w:rsidRDefault="00F27817">
            <w:pPr>
              <w:pStyle w:val="Footer"/>
              <w:jc w:val="right"/>
              <w:rPr>
                <w:rFonts w:ascii="Cambria" w:hAnsi="Cambria"/>
              </w:rPr>
            </w:pPr>
            <w:r w:rsidRPr="00F21B28">
              <w:rPr>
                <w:rFonts w:ascii="Cambria" w:hAnsi="Cambria"/>
              </w:rPr>
              <w:t xml:space="preserve">Page </w: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F21B28">
              <w:rPr>
                <w:rFonts w:ascii="Cambria" w:hAnsi="Cambria"/>
                <w:b/>
                <w:bCs/>
              </w:rPr>
              <w:instrText xml:space="preserve"> PAGE </w:instrTex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Pr="00F21B28">
              <w:rPr>
                <w:rFonts w:ascii="Cambria" w:hAnsi="Cambria"/>
                <w:b/>
                <w:bCs/>
                <w:noProof/>
              </w:rPr>
              <w:t>2</w: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F21B28">
              <w:rPr>
                <w:rFonts w:ascii="Cambria" w:hAnsi="Cambria"/>
              </w:rPr>
              <w:t xml:space="preserve"> of </w: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F21B28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Pr="00F21B28">
              <w:rPr>
                <w:rFonts w:ascii="Cambria" w:hAnsi="Cambria"/>
                <w:b/>
                <w:bCs/>
                <w:noProof/>
              </w:rPr>
              <w:t>2</w:t>
            </w:r>
            <w:r w:rsidRPr="00F21B28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7F082" w14:textId="09B586E7" w:rsidR="00065511" w:rsidRPr="00F21B28" w:rsidRDefault="00065511" w:rsidP="00065511">
    <w:pPr>
      <w:pStyle w:val="Footer"/>
      <w:jc w:val="center"/>
      <w:rPr>
        <w:rFonts w:ascii="Cambria" w:hAnsi="Cambri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89A2" w14:textId="77777777" w:rsidR="00BD536D" w:rsidRDefault="00BD536D">
      <w:r>
        <w:separator/>
      </w:r>
    </w:p>
  </w:footnote>
  <w:footnote w:type="continuationSeparator" w:id="0">
    <w:p w14:paraId="2C110883" w14:textId="77777777" w:rsidR="00BD536D" w:rsidRDefault="00BD536D">
      <w:r>
        <w:continuationSeparator/>
      </w:r>
    </w:p>
  </w:footnote>
  <w:footnote w:id="1">
    <w:p w14:paraId="1CE96A0E" w14:textId="20763772" w:rsidR="00D15029" w:rsidRPr="001D1E41" w:rsidRDefault="00D15029" w:rsidP="00F21B28">
      <w:pPr>
        <w:pStyle w:val="FootnoteText"/>
        <w:spacing w:after="0"/>
      </w:pPr>
      <w:r w:rsidRPr="001D1E41">
        <w:rPr>
          <w:rStyle w:val="FootnoteReference"/>
          <w:rFonts w:eastAsiaTheme="majorEastAsia"/>
        </w:rPr>
        <w:footnoteRef/>
      </w:r>
      <w:r w:rsidRPr="001D1E41">
        <w:t xml:space="preserve"> </w:t>
      </w:r>
      <w:r w:rsidRPr="00F21B28">
        <w:rPr>
          <w:rFonts w:ascii="Cambria" w:hAnsi="Cambria"/>
          <w:i/>
          <w:iCs/>
          <w:sz w:val="16"/>
          <w:szCs w:val="16"/>
        </w:rPr>
        <w:t xml:space="preserve">Must be </w:t>
      </w:r>
      <w:r w:rsidR="00CC2E64" w:rsidRPr="00F21B28">
        <w:rPr>
          <w:rFonts w:ascii="Cambria" w:hAnsi="Cambria"/>
          <w:i/>
          <w:iCs/>
          <w:sz w:val="16"/>
          <w:szCs w:val="16"/>
        </w:rPr>
        <w:t xml:space="preserve">an IEEE </w:t>
      </w:r>
      <w:r w:rsidR="003326FB" w:rsidRPr="00F21B28">
        <w:rPr>
          <w:rFonts w:ascii="Cambria" w:hAnsi="Cambria"/>
          <w:i/>
          <w:iCs/>
          <w:sz w:val="16"/>
          <w:szCs w:val="16"/>
        </w:rPr>
        <w:t xml:space="preserve">MTT-S </w:t>
      </w:r>
      <w:r w:rsidRPr="00F21B28">
        <w:rPr>
          <w:rFonts w:ascii="Cambria" w:hAnsi="Cambria"/>
          <w:i/>
          <w:iCs/>
          <w:sz w:val="16"/>
          <w:szCs w:val="16"/>
        </w:rPr>
        <w:t xml:space="preserve">member at date of </w:t>
      </w:r>
      <w:r w:rsidR="008D79CC" w:rsidRPr="00F21B28">
        <w:rPr>
          <w:rFonts w:ascii="Cambria" w:hAnsi="Cambria"/>
          <w:i/>
          <w:iCs/>
          <w:sz w:val="16"/>
          <w:szCs w:val="16"/>
        </w:rPr>
        <w:t>application</w:t>
      </w:r>
    </w:p>
  </w:footnote>
  <w:footnote w:id="2">
    <w:p w14:paraId="748231C5" w14:textId="77777777" w:rsidR="008A0D84" w:rsidRDefault="008A0D84" w:rsidP="008A0D84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F21B28">
        <w:rPr>
          <w:rFonts w:ascii="Cambria" w:hAnsi="Cambria"/>
          <w:i/>
          <w:iCs/>
          <w:sz w:val="16"/>
          <w:szCs w:val="16"/>
        </w:rPr>
        <w:t>If additional rows in any table are needed, simply press “return” in the last row.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2853" w14:textId="662CB9A9" w:rsidR="00F92FD0" w:rsidRDefault="00F92FD0">
    <w:pPr>
      <w:tabs>
        <w:tab w:val="left" w:pos="7200"/>
      </w:tabs>
      <w:ind w:right="-90"/>
      <w:rPr>
        <w:rFonts w:ascii="Arial" w:hAnsi="Arial" w:cs="Arial"/>
        <w:bCs/>
        <w:color w:val="0066A1"/>
        <w:sz w:val="18"/>
        <w:szCs w:val="18"/>
      </w:rPr>
    </w:pPr>
  </w:p>
  <w:p w14:paraId="05BAF58C" w14:textId="68AD44A9" w:rsidR="00D95FE5" w:rsidRDefault="00D95FE5">
    <w:pPr>
      <w:tabs>
        <w:tab w:val="left" w:pos="7200"/>
      </w:tabs>
      <w:ind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766"/>
    <w:multiLevelType w:val="hybridMultilevel"/>
    <w:tmpl w:val="F20C3EE8"/>
    <w:lvl w:ilvl="0" w:tplc="0A8E5F8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AB5"/>
    <w:multiLevelType w:val="hybridMultilevel"/>
    <w:tmpl w:val="14FC7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1FD"/>
    <w:multiLevelType w:val="hybridMultilevel"/>
    <w:tmpl w:val="E8BAD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2894"/>
    <w:multiLevelType w:val="hybridMultilevel"/>
    <w:tmpl w:val="CC5ED6AC"/>
    <w:lvl w:ilvl="0" w:tplc="A14A32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01935"/>
    <w:multiLevelType w:val="hybridMultilevel"/>
    <w:tmpl w:val="64B605D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3FF850E0"/>
    <w:multiLevelType w:val="hybridMultilevel"/>
    <w:tmpl w:val="B9DA7228"/>
    <w:lvl w:ilvl="0" w:tplc="52FA9E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7A56"/>
    <w:multiLevelType w:val="hybridMultilevel"/>
    <w:tmpl w:val="BCC6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B14EF"/>
    <w:multiLevelType w:val="hybridMultilevel"/>
    <w:tmpl w:val="965E3566"/>
    <w:lvl w:ilvl="0" w:tplc="95B83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673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670E55DF"/>
    <w:multiLevelType w:val="hybridMultilevel"/>
    <w:tmpl w:val="0874BC06"/>
    <w:lvl w:ilvl="0" w:tplc="F258B6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2073E"/>
    <w:multiLevelType w:val="hybridMultilevel"/>
    <w:tmpl w:val="C0AC0B92"/>
    <w:lvl w:ilvl="0" w:tplc="0CF8C33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17236">
    <w:abstractNumId w:val="8"/>
  </w:num>
  <w:num w:numId="2" w16cid:durableId="1411273801">
    <w:abstractNumId w:val="1"/>
  </w:num>
  <w:num w:numId="3" w16cid:durableId="1198659792">
    <w:abstractNumId w:val="2"/>
  </w:num>
  <w:num w:numId="4" w16cid:durableId="1098867605">
    <w:abstractNumId w:val="6"/>
  </w:num>
  <w:num w:numId="5" w16cid:durableId="1490637397">
    <w:abstractNumId w:val="3"/>
  </w:num>
  <w:num w:numId="6" w16cid:durableId="93936812">
    <w:abstractNumId w:val="9"/>
  </w:num>
  <w:num w:numId="7" w16cid:durableId="1745562136">
    <w:abstractNumId w:val="0"/>
  </w:num>
  <w:num w:numId="8" w16cid:durableId="1492677434">
    <w:abstractNumId w:val="10"/>
  </w:num>
  <w:num w:numId="9" w16cid:durableId="1129787881">
    <w:abstractNumId w:val="5"/>
  </w:num>
  <w:num w:numId="10" w16cid:durableId="827672207">
    <w:abstractNumId w:val="7"/>
  </w:num>
  <w:num w:numId="11" w16cid:durableId="1963262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/>
  <w:attachedTemplate r:id="rId1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B2"/>
    <w:rsid w:val="000012D4"/>
    <w:rsid w:val="00003284"/>
    <w:rsid w:val="00006D3B"/>
    <w:rsid w:val="0002614A"/>
    <w:rsid w:val="00065511"/>
    <w:rsid w:val="000913C2"/>
    <w:rsid w:val="00091456"/>
    <w:rsid w:val="000A01AA"/>
    <w:rsid w:val="000A3222"/>
    <w:rsid w:val="000B12E2"/>
    <w:rsid w:val="000B573F"/>
    <w:rsid w:val="000D2D82"/>
    <w:rsid w:val="000D3991"/>
    <w:rsid w:val="000E27C8"/>
    <w:rsid w:val="000E6018"/>
    <w:rsid w:val="00101F77"/>
    <w:rsid w:val="001078E3"/>
    <w:rsid w:val="00126654"/>
    <w:rsid w:val="00136B0C"/>
    <w:rsid w:val="00137EED"/>
    <w:rsid w:val="001405D5"/>
    <w:rsid w:val="0018307E"/>
    <w:rsid w:val="001941E0"/>
    <w:rsid w:val="00194B6E"/>
    <w:rsid w:val="001A2DAD"/>
    <w:rsid w:val="001D6278"/>
    <w:rsid w:val="001F7DF7"/>
    <w:rsid w:val="00210A80"/>
    <w:rsid w:val="0021418C"/>
    <w:rsid w:val="00216BC2"/>
    <w:rsid w:val="00217C67"/>
    <w:rsid w:val="0024201A"/>
    <w:rsid w:val="002452DB"/>
    <w:rsid w:val="00264BB9"/>
    <w:rsid w:val="00266B42"/>
    <w:rsid w:val="0027667E"/>
    <w:rsid w:val="00291F6A"/>
    <w:rsid w:val="00292B50"/>
    <w:rsid w:val="002E4EF7"/>
    <w:rsid w:val="002E5686"/>
    <w:rsid w:val="002F64D4"/>
    <w:rsid w:val="00311554"/>
    <w:rsid w:val="003153C7"/>
    <w:rsid w:val="00316D89"/>
    <w:rsid w:val="003201D6"/>
    <w:rsid w:val="003326FB"/>
    <w:rsid w:val="00357702"/>
    <w:rsid w:val="003624B7"/>
    <w:rsid w:val="003649C3"/>
    <w:rsid w:val="00366FA8"/>
    <w:rsid w:val="003B5840"/>
    <w:rsid w:val="003D1AD3"/>
    <w:rsid w:val="003D7A97"/>
    <w:rsid w:val="003E550B"/>
    <w:rsid w:val="0042470E"/>
    <w:rsid w:val="00441EBE"/>
    <w:rsid w:val="004808D5"/>
    <w:rsid w:val="00490235"/>
    <w:rsid w:val="00490C9B"/>
    <w:rsid w:val="004B3C60"/>
    <w:rsid w:val="004B50D3"/>
    <w:rsid w:val="004D75CF"/>
    <w:rsid w:val="004D7EF5"/>
    <w:rsid w:val="004E25CE"/>
    <w:rsid w:val="004E650E"/>
    <w:rsid w:val="004E77E1"/>
    <w:rsid w:val="004F5798"/>
    <w:rsid w:val="005054BE"/>
    <w:rsid w:val="005057B3"/>
    <w:rsid w:val="0051371B"/>
    <w:rsid w:val="0052034F"/>
    <w:rsid w:val="00520667"/>
    <w:rsid w:val="00525421"/>
    <w:rsid w:val="00532A80"/>
    <w:rsid w:val="00592F59"/>
    <w:rsid w:val="005B7C9E"/>
    <w:rsid w:val="005C05B5"/>
    <w:rsid w:val="005D6EF0"/>
    <w:rsid w:val="0061055C"/>
    <w:rsid w:val="00612335"/>
    <w:rsid w:val="00641C77"/>
    <w:rsid w:val="00643A33"/>
    <w:rsid w:val="00662B2C"/>
    <w:rsid w:val="006B2DDA"/>
    <w:rsid w:val="006C32AE"/>
    <w:rsid w:val="006D58CC"/>
    <w:rsid w:val="006F68C0"/>
    <w:rsid w:val="007066F5"/>
    <w:rsid w:val="00707AB2"/>
    <w:rsid w:val="007227BB"/>
    <w:rsid w:val="007336F4"/>
    <w:rsid w:val="0076265D"/>
    <w:rsid w:val="007715F8"/>
    <w:rsid w:val="00786575"/>
    <w:rsid w:val="007A6208"/>
    <w:rsid w:val="007D29DC"/>
    <w:rsid w:val="007F5712"/>
    <w:rsid w:val="0081532E"/>
    <w:rsid w:val="008217D3"/>
    <w:rsid w:val="00824B5C"/>
    <w:rsid w:val="00826F7A"/>
    <w:rsid w:val="00832E80"/>
    <w:rsid w:val="00843683"/>
    <w:rsid w:val="00847F8F"/>
    <w:rsid w:val="00870C68"/>
    <w:rsid w:val="00895803"/>
    <w:rsid w:val="008A0D84"/>
    <w:rsid w:val="008A27E5"/>
    <w:rsid w:val="008A4404"/>
    <w:rsid w:val="008B63AE"/>
    <w:rsid w:val="008D79CC"/>
    <w:rsid w:val="009020E5"/>
    <w:rsid w:val="009026B4"/>
    <w:rsid w:val="009034D4"/>
    <w:rsid w:val="00907B07"/>
    <w:rsid w:val="00920CF8"/>
    <w:rsid w:val="00950413"/>
    <w:rsid w:val="009639EE"/>
    <w:rsid w:val="00963F43"/>
    <w:rsid w:val="009A6EE3"/>
    <w:rsid w:val="009B37BD"/>
    <w:rsid w:val="009C7FBB"/>
    <w:rsid w:val="009D1D13"/>
    <w:rsid w:val="009E494D"/>
    <w:rsid w:val="00A03CC3"/>
    <w:rsid w:val="00A04CA4"/>
    <w:rsid w:val="00A05E9E"/>
    <w:rsid w:val="00A14835"/>
    <w:rsid w:val="00A27F01"/>
    <w:rsid w:val="00A40C2A"/>
    <w:rsid w:val="00A86737"/>
    <w:rsid w:val="00A91DEE"/>
    <w:rsid w:val="00AD1A81"/>
    <w:rsid w:val="00AD56B2"/>
    <w:rsid w:val="00AD621A"/>
    <w:rsid w:val="00AE29F8"/>
    <w:rsid w:val="00AE4834"/>
    <w:rsid w:val="00AF4D28"/>
    <w:rsid w:val="00B12C7E"/>
    <w:rsid w:val="00B21BF4"/>
    <w:rsid w:val="00B2662E"/>
    <w:rsid w:val="00B3098E"/>
    <w:rsid w:val="00B321C4"/>
    <w:rsid w:val="00B46CFF"/>
    <w:rsid w:val="00B57C36"/>
    <w:rsid w:val="00B67239"/>
    <w:rsid w:val="00B73039"/>
    <w:rsid w:val="00B8456B"/>
    <w:rsid w:val="00B8727D"/>
    <w:rsid w:val="00BA74A9"/>
    <w:rsid w:val="00BA77AF"/>
    <w:rsid w:val="00BB3E22"/>
    <w:rsid w:val="00BD536D"/>
    <w:rsid w:val="00BE370A"/>
    <w:rsid w:val="00BF4989"/>
    <w:rsid w:val="00C2428A"/>
    <w:rsid w:val="00C309AF"/>
    <w:rsid w:val="00C715D7"/>
    <w:rsid w:val="00C7650A"/>
    <w:rsid w:val="00C77CEB"/>
    <w:rsid w:val="00C77FB4"/>
    <w:rsid w:val="00C8296E"/>
    <w:rsid w:val="00C9265A"/>
    <w:rsid w:val="00C94B85"/>
    <w:rsid w:val="00CB5C13"/>
    <w:rsid w:val="00CC2E64"/>
    <w:rsid w:val="00CD165E"/>
    <w:rsid w:val="00CD5736"/>
    <w:rsid w:val="00CE304C"/>
    <w:rsid w:val="00D15029"/>
    <w:rsid w:val="00D357D8"/>
    <w:rsid w:val="00D637E2"/>
    <w:rsid w:val="00D92B1B"/>
    <w:rsid w:val="00D95FE5"/>
    <w:rsid w:val="00DC6E4B"/>
    <w:rsid w:val="00DC7D8E"/>
    <w:rsid w:val="00DF59B9"/>
    <w:rsid w:val="00E05E05"/>
    <w:rsid w:val="00E12118"/>
    <w:rsid w:val="00E14F4B"/>
    <w:rsid w:val="00E15210"/>
    <w:rsid w:val="00E35E03"/>
    <w:rsid w:val="00E46402"/>
    <w:rsid w:val="00E50FC9"/>
    <w:rsid w:val="00EA37AD"/>
    <w:rsid w:val="00EB05E1"/>
    <w:rsid w:val="00EB10E4"/>
    <w:rsid w:val="00EC4575"/>
    <w:rsid w:val="00EC538A"/>
    <w:rsid w:val="00ED19D8"/>
    <w:rsid w:val="00EE241F"/>
    <w:rsid w:val="00EF40D7"/>
    <w:rsid w:val="00F21B28"/>
    <w:rsid w:val="00F27817"/>
    <w:rsid w:val="00F3147F"/>
    <w:rsid w:val="00F355A9"/>
    <w:rsid w:val="00F426CC"/>
    <w:rsid w:val="00F67F1C"/>
    <w:rsid w:val="00F92FD0"/>
    <w:rsid w:val="00F934D4"/>
    <w:rsid w:val="00FA1C02"/>
    <w:rsid w:val="00FA5206"/>
    <w:rsid w:val="00FB28ED"/>
    <w:rsid w:val="00FB53BF"/>
    <w:rsid w:val="00FC3894"/>
    <w:rsid w:val="00FE06C0"/>
    <w:rsid w:val="00FE5CDA"/>
    <w:rsid w:val="00FF10A8"/>
    <w:rsid w:val="00FF5AEC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F9041"/>
  <w14:defaultImageDpi w14:val="32767"/>
  <w15:chartTrackingRefBased/>
  <w15:docId w15:val="{25762D62-3D43-42E9-9DBF-0B32CAD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C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80"/>
      </w:tabs>
      <w:ind w:left="2880"/>
    </w:pPr>
    <w:rPr>
      <w:rFonts w:ascii="Arial" w:hAnsi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tabs>
        <w:tab w:val="left" w:pos="7200"/>
      </w:tabs>
      <w:ind w:right="-90"/>
    </w:pPr>
    <w:rPr>
      <w:sz w:val="16"/>
    </w:rPr>
  </w:style>
  <w:style w:type="paragraph" w:customStyle="1" w:styleId="author">
    <w:name w:val="author"/>
    <w:basedOn w:val="Normal"/>
    <w:rsid w:val="003D1AD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D1AD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2F5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semiHidden/>
    <w:rsid w:val="00FA5206"/>
  </w:style>
  <w:style w:type="table" w:styleId="TableGrid">
    <w:name w:val="Table Grid"/>
    <w:basedOn w:val="TableNormal"/>
    <w:uiPriority w:val="59"/>
    <w:rsid w:val="00B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2C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C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2C7E"/>
    <w:pPr>
      <w:spacing w:after="24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B12C7E"/>
  </w:style>
  <w:style w:type="character" w:styleId="FootnoteReference">
    <w:name w:val="footnote reference"/>
    <w:semiHidden/>
    <w:rsid w:val="00B12C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7239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paragraph" w:styleId="BalloonText">
    <w:name w:val="Balloon Text"/>
    <w:basedOn w:val="Normal"/>
    <w:link w:val="BalloonTextChar"/>
    <w:uiPriority w:val="99"/>
    <w:semiHidden/>
    <w:unhideWhenUsed/>
    <w:rsid w:val="00B57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3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17C67"/>
    <w:rPr>
      <w:sz w:val="16"/>
    </w:rPr>
  </w:style>
  <w:style w:type="paragraph" w:styleId="Revision">
    <w:name w:val="Revision"/>
    <w:hidden/>
    <w:uiPriority w:val="99"/>
    <w:semiHidden/>
    <w:rsid w:val="00F27817"/>
  </w:style>
  <w:style w:type="paragraph" w:styleId="ListParagraph">
    <w:name w:val="List Paragraph"/>
    <w:basedOn w:val="Normal"/>
    <w:uiPriority w:val="34"/>
    <w:qFormat/>
    <w:rsid w:val="00C77C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1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ms.leadership.searc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tt\awards\MTT-S_IEEE_Personalized_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CE2B-7416-48FE-AC97-7412B7F0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H:\mtt\awards\MTT-S_IEEE_Personalized_LetterHead-Template.dotx</Template>
  <TotalTime>19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Council</vt:lpstr>
    </vt:vector>
  </TitlesOfParts>
  <Company>FCSI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Council</dc:title>
  <dc:subject/>
  <dc:creator>peter</dc:creator>
  <cp:keywords/>
  <cp:lastModifiedBy>Wayne Shiroma</cp:lastModifiedBy>
  <cp:revision>5</cp:revision>
  <cp:lastPrinted>2018-03-07T16:01:00Z</cp:lastPrinted>
  <dcterms:created xsi:type="dcterms:W3CDTF">2023-05-01T17:16:00Z</dcterms:created>
  <dcterms:modified xsi:type="dcterms:W3CDTF">2024-04-28T16:46:00Z</dcterms:modified>
</cp:coreProperties>
</file>