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B12C7E" w14:paraId="479651CF" w14:textId="77777777" w:rsidTr="00490235">
        <w:trPr>
          <w:trHeight w:val="1034"/>
        </w:trPr>
        <w:tc>
          <w:tcPr>
            <w:tcW w:w="3500" w:type="dxa"/>
          </w:tcPr>
          <w:p w14:paraId="7B2BC881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A52F98" wp14:editId="221FD9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47625</wp:posOffset>
                  </wp:positionV>
                  <wp:extent cx="1453896" cy="420624"/>
                  <wp:effectExtent l="0" t="0" r="0" b="1143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53896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</w:tcPr>
          <w:p w14:paraId="59B7EC6E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</w:p>
        </w:tc>
        <w:tc>
          <w:tcPr>
            <w:tcW w:w="3501" w:type="dxa"/>
          </w:tcPr>
          <w:p w14:paraId="7FF623A1" w14:textId="2D32FE85" w:rsidR="00B12C7E" w:rsidRPr="00B67239" w:rsidRDefault="00215FDC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0"/>
                <w:szCs w:val="10"/>
              </w:rPr>
            </w:pPr>
            <w:r>
              <w:rPr>
                <w:rFonts w:ascii="Arial" w:hAnsi="Arial" w:cs="Arial"/>
                <w:bCs/>
                <w:noProof/>
                <w:color w:val="0066A1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001E7200" wp14:editId="5E70C2BF">
                  <wp:simplePos x="0" y="0"/>
                  <wp:positionH relativeFrom="column">
                    <wp:posOffset>287232</wp:posOffset>
                  </wp:positionH>
                  <wp:positionV relativeFrom="paragraph">
                    <wp:posOffset>-33232</wp:posOffset>
                  </wp:positionV>
                  <wp:extent cx="1938867" cy="564197"/>
                  <wp:effectExtent l="0" t="0" r="4445" b="0"/>
                  <wp:wrapNone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867" cy="564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C1D85E" w14:textId="4D681679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</w:p>
        </w:tc>
      </w:tr>
      <w:tr w:rsidR="00B12C7E" w14:paraId="1B0A8BE2" w14:textId="77777777" w:rsidTr="00490235">
        <w:trPr>
          <w:trHeight w:val="440"/>
        </w:trPr>
        <w:tc>
          <w:tcPr>
            <w:tcW w:w="10502" w:type="dxa"/>
            <w:gridSpan w:val="3"/>
          </w:tcPr>
          <w:p w14:paraId="64CA6B0B" w14:textId="3501560D" w:rsidR="00B12C7E" w:rsidRDefault="00B12C7E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Nomination Form for </w:t>
            </w:r>
            <w:r w:rsidR="00DE52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MTT-S </w:t>
            </w:r>
            <w:r w:rsidR="007066F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N. Walter Cox </w:t>
            </w: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Award</w:t>
            </w:r>
          </w:p>
          <w:p w14:paraId="5BE2EF70" w14:textId="18776F59" w:rsidR="00EB10E4" w:rsidRPr="003624B7" w:rsidRDefault="00DE5228" w:rsidP="00EB10E4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IEEE </w:t>
            </w:r>
            <w:r w:rsidR="00EB10E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Microwave Theory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and </w:t>
            </w:r>
            <w:r w:rsidR="00EB10E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Techn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ology</w:t>
            </w:r>
            <w:r w:rsidR="00EB10E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Society</w:t>
            </w:r>
          </w:p>
          <w:p w14:paraId="3F422F53" w14:textId="77777777" w:rsidR="007715F8" w:rsidRPr="003624B7" w:rsidRDefault="007715F8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2169F1C4" w14:textId="3C2A013D" w:rsidR="008B63AE" w:rsidRPr="00490235" w:rsidRDefault="008B63AE" w:rsidP="008B63AE">
            <w:pPr>
              <w:pStyle w:val="Heading1"/>
              <w:spacing w:line="276" w:lineRule="auto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490235">
              <w:rPr>
                <w:rFonts w:ascii="Arial" w:hAnsi="Arial" w:cs="Arial"/>
                <w:i/>
                <w:sz w:val="14"/>
                <w:szCs w:val="14"/>
              </w:rPr>
              <w:t xml:space="preserve">Revised: </w:t>
            </w:r>
            <w:r w:rsidR="002E4EF7" w:rsidRPr="00490235">
              <w:rPr>
                <w:rFonts w:ascii="Arial" w:hAnsi="Arial" w:cs="Arial"/>
                <w:i/>
                <w:sz w:val="14"/>
                <w:szCs w:val="14"/>
              </w:rPr>
              <w:t>0</w:t>
            </w:r>
            <w:r w:rsidR="002E4EF7"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Pr="00490235">
              <w:rPr>
                <w:rFonts w:ascii="Arial" w:hAnsi="Arial" w:cs="Arial"/>
                <w:i/>
                <w:sz w:val="14"/>
                <w:szCs w:val="14"/>
              </w:rPr>
              <w:t>/20</w:t>
            </w:r>
            <w:r w:rsidR="00DE5228">
              <w:rPr>
                <w:rFonts w:ascii="Arial" w:hAnsi="Arial" w:cs="Arial"/>
                <w:i/>
                <w:sz w:val="14"/>
                <w:szCs w:val="14"/>
              </w:rPr>
              <w:t>2</w:t>
            </w:r>
            <w:r w:rsidR="003179F1">
              <w:rPr>
                <w:rFonts w:ascii="Arial" w:hAnsi="Arial" w:cs="Arial"/>
                <w:i/>
                <w:sz w:val="14"/>
                <w:szCs w:val="14"/>
              </w:rPr>
              <w:t>2</w:t>
            </w:r>
          </w:p>
          <w:p w14:paraId="6CCD4CDC" w14:textId="1D98A366" w:rsidR="007715F8" w:rsidRPr="00D15029" w:rsidRDefault="007715F8" w:rsidP="001F29A9">
            <w:pP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color w:val="0066A1"/>
                <w:sz w:val="18"/>
                <w:szCs w:val="18"/>
              </w:rPr>
            </w:pPr>
          </w:p>
        </w:tc>
      </w:tr>
    </w:tbl>
    <w:p w14:paraId="17411CA6" w14:textId="77777777" w:rsidR="00F27817" w:rsidRDefault="00B12C7E" w:rsidP="00003284">
      <w:pPr>
        <w:pStyle w:val="BodyText"/>
        <w:numPr>
          <w:ilvl w:val="0"/>
          <w:numId w:val="1"/>
        </w:numPr>
        <w:tabs>
          <w:tab w:val="clear" w:pos="7200"/>
        </w:tabs>
        <w:ind w:left="360"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Guidelines for preparing nomination and endorsements:  </w:t>
      </w:r>
    </w:p>
    <w:p w14:paraId="69B823AD" w14:textId="77777777" w:rsidR="00F27817" w:rsidRPr="00F27817" w:rsidRDefault="00B12C7E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Additional space may be used for elaboration of any item used below to describe the candidate.  </w:t>
      </w:r>
    </w:p>
    <w:p w14:paraId="4BACFF11" w14:textId="77777777" w:rsidR="00F27817" w:rsidRPr="00F27817" w:rsidRDefault="00B12C7E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Nominator should prepare this form and select endorsers based on their knowledge of the nominee’s </w:t>
      </w:r>
      <w:r w:rsidR="004D75CF">
        <w:rPr>
          <w:rFonts w:ascii="Cambria" w:hAnsi="Cambria"/>
          <w:sz w:val="20"/>
        </w:rPr>
        <w:t>suitability for the award</w:t>
      </w:r>
      <w:r w:rsidRPr="00B12C7E">
        <w:rPr>
          <w:rFonts w:ascii="Cambria" w:hAnsi="Cambria"/>
          <w:sz w:val="20"/>
        </w:rPr>
        <w:t xml:space="preserve">.  </w:t>
      </w:r>
    </w:p>
    <w:p w14:paraId="3610B489" w14:textId="07DEB15F" w:rsidR="00F27817" w:rsidRPr="00B12C7E" w:rsidRDefault="00B12C7E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Nominator should share contents of nomination form with endorsers, but endorsers are requested to communicate their views only to </w:t>
      </w:r>
      <w:hyperlink r:id="rId10" w:history="1">
        <w:r w:rsidRPr="00B12C7E">
          <w:rPr>
            <w:rStyle w:val="Hyperlink"/>
            <w:rFonts w:ascii="Cambria" w:eastAsiaTheme="minorEastAsia" w:hAnsi="Cambria"/>
            <w:noProof/>
            <w:sz w:val="20"/>
          </w:rPr>
          <w:t>mttawardschair@ieee.org</w:t>
        </w:r>
      </w:hyperlink>
      <w:r w:rsidRPr="00B12C7E">
        <w:rPr>
          <w:rFonts w:ascii="Cambria" w:eastAsiaTheme="minorEastAsia" w:hAnsi="Cambria"/>
          <w:noProof/>
          <w:sz w:val="20"/>
        </w:rPr>
        <w:t xml:space="preserve">. </w:t>
      </w:r>
    </w:p>
    <w:p w14:paraId="1022723F" w14:textId="0B79F549" w:rsidR="00B12C7E" w:rsidRPr="00B12C7E" w:rsidRDefault="00B12C7E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Deadline for all material is </w:t>
      </w:r>
      <w:r w:rsidRPr="00B12C7E">
        <w:rPr>
          <w:rFonts w:ascii="Cambria" w:hAnsi="Cambria"/>
          <w:b/>
          <w:color w:val="C00000"/>
          <w:sz w:val="20"/>
        </w:rPr>
        <w:t>July 31</w:t>
      </w:r>
      <w:r w:rsidRPr="00B12C7E">
        <w:rPr>
          <w:rFonts w:ascii="Cambria" w:hAnsi="Cambria"/>
          <w:sz w:val="20"/>
        </w:rPr>
        <w:t>.</w:t>
      </w:r>
    </w:p>
    <w:p w14:paraId="1485A418" w14:textId="77777777" w:rsidR="00B12C7E" w:rsidRPr="00B12C7E" w:rsidRDefault="00B12C7E" w:rsidP="00B12C7E">
      <w:pPr>
        <w:rPr>
          <w:rFonts w:ascii="Cambria" w:hAnsi="Cambria"/>
          <w:b/>
        </w:rPr>
      </w:pPr>
    </w:p>
    <w:p w14:paraId="65F4F1F3" w14:textId="7B00A746" w:rsidR="00B12C7E" w:rsidRPr="00B12C7E" w:rsidRDefault="00B12C7E" w:rsidP="00B12C7E">
      <w:pPr>
        <w:spacing w:after="120"/>
        <w:rPr>
          <w:rFonts w:ascii="Cambria" w:hAnsi="Cambria"/>
          <w:b/>
        </w:rPr>
      </w:pPr>
      <w:r w:rsidRPr="00B12C7E">
        <w:rPr>
          <w:rFonts w:ascii="Cambria" w:hAnsi="Cambria"/>
          <w:b/>
        </w:rPr>
        <w:t>2. Nominee</w:t>
      </w:r>
      <w:r w:rsidR="002E5686">
        <w:rPr>
          <w:rFonts w:ascii="Cambria" w:hAnsi="Cambria"/>
          <w:b/>
        </w:rPr>
        <w:t>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5850"/>
      </w:tblGrid>
      <w:tr w:rsidR="00B12C7E" w:rsidRPr="00B12C7E" w14:paraId="51F8ECA2" w14:textId="77777777" w:rsidTr="00006D3B">
        <w:trPr>
          <w:cantSplit/>
          <w:trHeight w:val="648"/>
        </w:trPr>
        <w:tc>
          <w:tcPr>
            <w:tcW w:w="4642" w:type="dxa"/>
          </w:tcPr>
          <w:p w14:paraId="00F2F131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Name:</w:t>
            </w:r>
          </w:p>
        </w:tc>
        <w:tc>
          <w:tcPr>
            <w:tcW w:w="5850" w:type="dxa"/>
          </w:tcPr>
          <w:p w14:paraId="031B8639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Home address:</w:t>
            </w:r>
          </w:p>
        </w:tc>
      </w:tr>
      <w:tr w:rsidR="00B12C7E" w:rsidRPr="00B12C7E" w14:paraId="76DCE796" w14:textId="77777777" w:rsidTr="00006D3B">
        <w:trPr>
          <w:trHeight w:val="648"/>
        </w:trPr>
        <w:tc>
          <w:tcPr>
            <w:tcW w:w="4642" w:type="dxa"/>
          </w:tcPr>
          <w:p w14:paraId="559AE378" w14:textId="4AD5E656" w:rsidR="00B12C7E" w:rsidRPr="00B12C7E" w:rsidRDefault="00D15029" w:rsidP="001F29A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  <w:r w:rsidR="00B12C7E" w:rsidRPr="00B12C7E">
              <w:rPr>
                <w:rFonts w:ascii="Cambria" w:hAnsi="Cambria"/>
                <w:b/>
              </w:rPr>
              <w:t>mail:</w:t>
            </w:r>
          </w:p>
        </w:tc>
        <w:tc>
          <w:tcPr>
            <w:tcW w:w="5850" w:type="dxa"/>
          </w:tcPr>
          <w:p w14:paraId="3215514E" w14:textId="7698CA13" w:rsidR="00B12C7E" w:rsidRPr="00D15029" w:rsidRDefault="00D15029" w:rsidP="00CE304C">
            <w:pPr>
              <w:pStyle w:val="Heading3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D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>ate</w:t>
            </w:r>
            <w:r w:rsidR="008217D3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and place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of birth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: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br/>
            </w:r>
          </w:p>
        </w:tc>
      </w:tr>
      <w:tr w:rsidR="00D15029" w:rsidRPr="00B12C7E" w14:paraId="7E2BCF18" w14:textId="77777777" w:rsidTr="00006D3B">
        <w:trPr>
          <w:cantSplit/>
          <w:trHeight w:val="648"/>
        </w:trPr>
        <w:tc>
          <w:tcPr>
            <w:tcW w:w="4642" w:type="dxa"/>
          </w:tcPr>
          <w:p w14:paraId="3E82CD49" w14:textId="09EDFB02" w:rsidR="00D15029" w:rsidRPr="00B12C7E" w:rsidRDefault="00D15029" w:rsidP="00D150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IEEE Grade/Year:</w:t>
            </w:r>
          </w:p>
        </w:tc>
        <w:tc>
          <w:tcPr>
            <w:tcW w:w="5850" w:type="dxa"/>
          </w:tcPr>
          <w:p w14:paraId="13AD65EC" w14:textId="0418FAA0" w:rsidR="00D15029" w:rsidRPr="00B12C7E" w:rsidRDefault="00D15029" w:rsidP="001F29A9">
            <w:pPr>
              <w:rPr>
                <w:rFonts w:ascii="Cambria" w:hAnsi="Cambria"/>
                <w:b/>
              </w:rPr>
            </w:pPr>
            <w:r w:rsidRPr="00D15029">
              <w:rPr>
                <w:rFonts w:ascii="Cambria" w:hAnsi="Cambria"/>
                <w:b/>
              </w:rPr>
              <w:t>IEEE Member number</w:t>
            </w:r>
            <w:r w:rsidRPr="00D15029">
              <w:rPr>
                <w:rStyle w:val="FootnoteReference"/>
                <w:rFonts w:ascii="Cambria" w:eastAsiaTheme="majorEastAsia" w:hAnsi="Cambria"/>
                <w:b/>
              </w:rPr>
              <w:footnoteReference w:id="1"/>
            </w:r>
            <w:r>
              <w:rPr>
                <w:rFonts w:ascii="Cambria" w:hAnsi="Cambria"/>
                <w:b/>
              </w:rPr>
              <w:t>:</w:t>
            </w:r>
          </w:p>
        </w:tc>
      </w:tr>
      <w:tr w:rsidR="00B12C7E" w:rsidRPr="00B12C7E" w14:paraId="402B0C9E" w14:textId="77777777" w:rsidTr="00006D3B">
        <w:trPr>
          <w:cantSplit/>
          <w:trHeight w:val="648"/>
        </w:trPr>
        <w:tc>
          <w:tcPr>
            <w:tcW w:w="10492" w:type="dxa"/>
            <w:gridSpan w:val="2"/>
          </w:tcPr>
          <w:p w14:paraId="3B75AF7E" w14:textId="77777777" w:rsidR="00B12C7E" w:rsidRPr="00490235" w:rsidRDefault="00B12C7E" w:rsidP="001F29A9">
            <w:pPr>
              <w:rPr>
                <w:rFonts w:ascii="Cambria" w:hAnsi="Cambria"/>
                <w:b/>
                <w:sz w:val="16"/>
                <w:szCs w:val="16"/>
              </w:rPr>
            </w:pPr>
            <w:r w:rsidRPr="00B12C7E">
              <w:rPr>
                <w:rFonts w:ascii="Cambria" w:hAnsi="Cambria"/>
                <w:b/>
              </w:rPr>
              <w:t>Current professional affiliation and title – or last, if retired:</w:t>
            </w:r>
          </w:p>
          <w:p w14:paraId="71B4CD0B" w14:textId="63EF5D4A" w:rsidR="00CD165E" w:rsidRPr="00B12C7E" w:rsidRDefault="00CD165E" w:rsidP="001F29A9">
            <w:pPr>
              <w:rPr>
                <w:rFonts w:ascii="Cambria" w:hAnsi="Cambria"/>
                <w:b/>
              </w:rPr>
            </w:pPr>
          </w:p>
        </w:tc>
      </w:tr>
    </w:tbl>
    <w:p w14:paraId="4E8FD959" w14:textId="77777777" w:rsidR="00B12C7E" w:rsidRPr="00B12C7E" w:rsidRDefault="00B12C7E" w:rsidP="00B12C7E">
      <w:pPr>
        <w:rPr>
          <w:rFonts w:ascii="Cambria" w:hAnsi="Cambria"/>
          <w:b/>
        </w:rPr>
      </w:pPr>
    </w:p>
    <w:p w14:paraId="7F91FDE6" w14:textId="3CEFA5A4" w:rsidR="00B12C7E" w:rsidRPr="00B12C7E" w:rsidRDefault="00B12C7E" w:rsidP="00B12C7E">
      <w:pPr>
        <w:spacing w:after="120"/>
        <w:rPr>
          <w:rFonts w:ascii="Cambria" w:hAnsi="Cambria"/>
          <w:b/>
        </w:rPr>
      </w:pPr>
      <w:r w:rsidRPr="00B12C7E">
        <w:rPr>
          <w:rFonts w:ascii="Cambria" w:hAnsi="Cambria"/>
          <w:b/>
        </w:rPr>
        <w:t>3. Nominator</w:t>
      </w:r>
      <w:r w:rsidR="002E5686">
        <w:rPr>
          <w:rFonts w:ascii="Cambria" w:hAnsi="Cambria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47"/>
        <w:gridCol w:w="2790"/>
      </w:tblGrid>
      <w:tr w:rsidR="00B12C7E" w:rsidRPr="00B12C7E" w14:paraId="77CC0517" w14:textId="77777777" w:rsidTr="00006D3B">
        <w:trPr>
          <w:trHeight w:val="261"/>
        </w:trPr>
        <w:tc>
          <w:tcPr>
            <w:tcW w:w="2970" w:type="dxa"/>
            <w:vAlign w:val="center"/>
          </w:tcPr>
          <w:p w14:paraId="1EC66734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</w:t>
            </w:r>
          </w:p>
        </w:tc>
        <w:tc>
          <w:tcPr>
            <w:tcW w:w="4747" w:type="dxa"/>
            <w:vAlign w:val="center"/>
          </w:tcPr>
          <w:p w14:paraId="3C71F91A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B6E31A9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F27817">
              <w:rPr>
                <w:rFonts w:ascii="Cambria" w:hAnsi="Cambria"/>
                <w:b/>
                <w:sz w:val="18"/>
              </w:rPr>
              <w:t>(company/ street /city, postal code, state/country)</w:t>
            </w:r>
          </w:p>
        </w:tc>
        <w:tc>
          <w:tcPr>
            <w:tcW w:w="2790" w:type="dxa"/>
            <w:vAlign w:val="center"/>
          </w:tcPr>
          <w:p w14:paraId="4D740AB8" w14:textId="01C211D1" w:rsidR="00B12C7E" w:rsidRPr="00CD165E" w:rsidRDefault="00B12C7E" w:rsidP="001F29A9">
            <w:pPr>
              <w:pStyle w:val="Heading2"/>
              <w:spacing w:before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Telephone</w:t>
            </w:r>
            <w:r w:rsidR="00F27817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(mobile)</w:t>
            </w: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/e-mail</w:t>
            </w:r>
          </w:p>
        </w:tc>
      </w:tr>
      <w:tr w:rsidR="00B12C7E" w:rsidRPr="00B12C7E" w14:paraId="5D773D65" w14:textId="77777777" w:rsidTr="00CD165E">
        <w:trPr>
          <w:trHeight w:val="261"/>
        </w:trPr>
        <w:tc>
          <w:tcPr>
            <w:tcW w:w="2970" w:type="dxa"/>
            <w:tcBorders>
              <w:bottom w:val="single" w:sz="4" w:space="0" w:color="auto"/>
            </w:tcBorders>
          </w:tcPr>
          <w:p w14:paraId="68EC31CC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483F556C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  <w:p w14:paraId="40BCE2CE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955D91F" w14:textId="77777777" w:rsidR="00B12C7E" w:rsidRPr="00B12C7E" w:rsidRDefault="00B12C7E" w:rsidP="001F29A9">
            <w:pPr>
              <w:pStyle w:val="Heading2"/>
              <w:spacing w:befor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D165E" w:rsidRPr="00D15029" w14:paraId="055142AC" w14:textId="77777777" w:rsidTr="00CD165E">
        <w:trPr>
          <w:cantSplit/>
          <w:trHeight w:val="261"/>
        </w:trPr>
        <w:tc>
          <w:tcPr>
            <w:tcW w:w="10507" w:type="dxa"/>
            <w:gridSpan w:val="3"/>
            <w:tcBorders>
              <w:bottom w:val="nil"/>
            </w:tcBorders>
          </w:tcPr>
          <w:p w14:paraId="0DAB726C" w14:textId="33CC081D" w:rsidR="00CD165E" w:rsidRPr="00D15029" w:rsidRDefault="00CD165E" w:rsidP="00CD165E">
            <w:pPr>
              <w:pStyle w:val="Heading2"/>
              <w:spacing w:before="0"/>
              <w:rPr>
                <w:rFonts w:ascii="Cambria" w:hAnsi="Cambria"/>
              </w:rPr>
            </w:pP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How long have you known the candidate and in what capacity?</w:t>
            </w:r>
          </w:p>
        </w:tc>
      </w:tr>
      <w:tr w:rsidR="00CD165E" w:rsidRPr="00D15029" w14:paraId="7BFA66D1" w14:textId="77777777" w:rsidTr="00CD165E">
        <w:trPr>
          <w:cantSplit/>
          <w:trHeight w:val="261"/>
        </w:trPr>
        <w:tc>
          <w:tcPr>
            <w:tcW w:w="10507" w:type="dxa"/>
            <w:gridSpan w:val="3"/>
            <w:tcBorders>
              <w:top w:val="nil"/>
            </w:tcBorders>
          </w:tcPr>
          <w:p w14:paraId="21F45C4C" w14:textId="77777777" w:rsidR="00CD165E" w:rsidRDefault="00CD165E" w:rsidP="001F29A9">
            <w:pPr>
              <w:rPr>
                <w:rFonts w:ascii="Cambria" w:hAnsi="Cambria"/>
              </w:rPr>
            </w:pPr>
          </w:p>
          <w:p w14:paraId="2C7E150D" w14:textId="493C1B69" w:rsidR="00CD165E" w:rsidRPr="00D15029" w:rsidRDefault="00CD165E" w:rsidP="001F29A9">
            <w:pPr>
              <w:rPr>
                <w:rFonts w:ascii="Cambria" w:hAnsi="Cambria"/>
              </w:rPr>
            </w:pPr>
          </w:p>
        </w:tc>
      </w:tr>
    </w:tbl>
    <w:p w14:paraId="1977851F" w14:textId="77777777" w:rsidR="00B12C7E" w:rsidRPr="00B12C7E" w:rsidRDefault="00B12C7E" w:rsidP="00B12C7E">
      <w:pPr>
        <w:rPr>
          <w:rFonts w:ascii="Cambria" w:hAnsi="Cambria"/>
          <w:b/>
        </w:rPr>
      </w:pPr>
    </w:p>
    <w:p w14:paraId="193AB86D" w14:textId="2B7C5999" w:rsidR="00B12C7E" w:rsidRPr="00C77CEB" w:rsidRDefault="00B12C7E" w:rsidP="00C77CEB">
      <w:pPr>
        <w:pStyle w:val="BodyText"/>
        <w:numPr>
          <w:ilvl w:val="0"/>
          <w:numId w:val="5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C77CEB">
        <w:rPr>
          <w:rFonts w:ascii="Cambria" w:hAnsi="Cambria"/>
          <w:b/>
          <w:sz w:val="20"/>
        </w:rPr>
        <w:t xml:space="preserve">Endorsers (required; </w:t>
      </w:r>
      <w:r w:rsidR="002E4EF7" w:rsidRPr="00C77CEB">
        <w:rPr>
          <w:rFonts w:ascii="Cambria" w:hAnsi="Cambria"/>
          <w:b/>
          <w:sz w:val="20"/>
        </w:rPr>
        <w:t>no more than 3</w:t>
      </w:r>
      <w:r w:rsidRPr="00C77CEB">
        <w:rPr>
          <w:rFonts w:ascii="Cambria" w:hAnsi="Cambria"/>
          <w:b/>
          <w:sz w:val="20"/>
        </w:rPr>
        <w:t>)</w:t>
      </w:r>
      <w:r w:rsidR="002E5686" w:rsidRPr="00C77CEB">
        <w:rPr>
          <w:rFonts w:ascii="Cambria" w:hAnsi="Cambria"/>
          <w:b/>
          <w:sz w:val="20"/>
        </w:rPr>
        <w:t>:</w:t>
      </w:r>
      <w:r w:rsidRPr="00C77CEB">
        <w:rPr>
          <w:rFonts w:ascii="Cambria" w:hAnsi="Cambria"/>
          <w:b/>
          <w:sz w:val="20"/>
        </w:rPr>
        <w:t xml:space="preserve"> Endorsers shall be advised by nominator to include in their support letters a statement indicating how long they have known the candidate and in what capacity.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70"/>
        <w:gridCol w:w="2767"/>
      </w:tblGrid>
      <w:tr w:rsidR="00B12C7E" w:rsidRPr="00B12C7E" w14:paraId="05598889" w14:textId="77777777" w:rsidTr="00006D3B">
        <w:tc>
          <w:tcPr>
            <w:tcW w:w="2970" w:type="dxa"/>
          </w:tcPr>
          <w:p w14:paraId="7CC1EFFB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Name/affiliation</w:t>
            </w:r>
          </w:p>
        </w:tc>
        <w:tc>
          <w:tcPr>
            <w:tcW w:w="4770" w:type="dxa"/>
          </w:tcPr>
          <w:p w14:paraId="37206DD7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2229C1B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F27817">
              <w:rPr>
                <w:rFonts w:ascii="Cambria" w:hAnsi="Cambria"/>
                <w:b/>
                <w:sz w:val="18"/>
              </w:rPr>
              <w:t>(company/ street /city, postal code, state/country)</w:t>
            </w:r>
          </w:p>
        </w:tc>
        <w:tc>
          <w:tcPr>
            <w:tcW w:w="2767" w:type="dxa"/>
          </w:tcPr>
          <w:p w14:paraId="34CBB132" w14:textId="042776EB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Telephone</w:t>
            </w:r>
            <w:r w:rsidR="002F64D4">
              <w:rPr>
                <w:rFonts w:ascii="Cambria" w:hAnsi="Cambria"/>
                <w:b/>
              </w:rPr>
              <w:t>/</w:t>
            </w:r>
            <w:r w:rsidRPr="00B12C7E">
              <w:rPr>
                <w:rFonts w:ascii="Cambria" w:hAnsi="Cambria"/>
                <w:b/>
              </w:rPr>
              <w:t>Email</w:t>
            </w:r>
          </w:p>
        </w:tc>
      </w:tr>
      <w:tr w:rsidR="00B12C7E" w:rsidRPr="00B12C7E" w14:paraId="71C7BB4B" w14:textId="77777777" w:rsidTr="00006D3B">
        <w:trPr>
          <w:trHeight w:val="336"/>
        </w:trPr>
        <w:tc>
          <w:tcPr>
            <w:tcW w:w="2970" w:type="dxa"/>
          </w:tcPr>
          <w:p w14:paraId="56D79A2E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2842A935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20622F92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12C7E" w:rsidRPr="00B12C7E" w14:paraId="1DA51AA9" w14:textId="77777777" w:rsidTr="00006D3B">
        <w:trPr>
          <w:trHeight w:val="336"/>
        </w:trPr>
        <w:tc>
          <w:tcPr>
            <w:tcW w:w="2970" w:type="dxa"/>
          </w:tcPr>
          <w:p w14:paraId="1669227C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5A5CBACC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32771673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  <w:tr w:rsidR="00B12C7E" w:rsidRPr="00B12C7E" w14:paraId="40CCF960" w14:textId="77777777" w:rsidTr="00006D3B">
        <w:trPr>
          <w:trHeight w:val="336"/>
        </w:trPr>
        <w:tc>
          <w:tcPr>
            <w:tcW w:w="2970" w:type="dxa"/>
          </w:tcPr>
          <w:p w14:paraId="61FC99E9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32A97BA7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2AF980BF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</w:tbl>
    <w:p w14:paraId="5AA957DA" w14:textId="77777777" w:rsidR="00CE304C" w:rsidRDefault="00CE304C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9BF485B" w14:textId="77777777" w:rsidR="00CE304C" w:rsidRDefault="00CE304C" w:rsidP="00B12C7E">
      <w:pPr>
        <w:pStyle w:val="BodyText"/>
        <w:spacing w:after="120"/>
        <w:rPr>
          <w:rFonts w:ascii="Cambria" w:hAnsi="Cambria"/>
          <w:b/>
          <w:sz w:val="20"/>
        </w:rPr>
      </w:pPr>
    </w:p>
    <w:p w14:paraId="49E348F6" w14:textId="77777777" w:rsidR="002F64D4" w:rsidRDefault="002F64D4" w:rsidP="00B12C7E">
      <w:pPr>
        <w:pStyle w:val="BodyText"/>
        <w:spacing w:after="120"/>
        <w:rPr>
          <w:rFonts w:ascii="Cambria" w:hAnsi="Cambria"/>
          <w:b/>
          <w:sz w:val="20"/>
        </w:rPr>
      </w:pPr>
    </w:p>
    <w:p w14:paraId="364AA3D2" w14:textId="5519AFEE" w:rsidR="00B12C7E" w:rsidRPr="00B12C7E" w:rsidRDefault="00B12C7E" w:rsidP="00003284">
      <w:pPr>
        <w:pStyle w:val="BodyText"/>
        <w:numPr>
          <w:ilvl w:val="0"/>
          <w:numId w:val="5"/>
        </w:numPr>
        <w:spacing w:after="12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 Education Beyond the 12</w:t>
      </w:r>
      <w:r w:rsidRPr="00B12C7E">
        <w:rPr>
          <w:rFonts w:ascii="Cambria" w:hAnsi="Cambria"/>
          <w:b/>
          <w:sz w:val="20"/>
          <w:vertAlign w:val="superscript"/>
        </w:rPr>
        <w:t>th</w:t>
      </w:r>
      <w:r w:rsidRPr="00B12C7E">
        <w:rPr>
          <w:rFonts w:ascii="Cambria" w:hAnsi="Cambria"/>
          <w:b/>
          <w:sz w:val="20"/>
        </w:rPr>
        <w:t xml:space="preserve"> Grade (Denote honorary degrees with </w:t>
      </w:r>
      <w:r w:rsidRPr="00B12C7E">
        <w:rPr>
          <w:rFonts w:ascii="Cambria" w:hAnsi="Cambria"/>
          <w:b/>
          <w:i/>
          <w:sz w:val="20"/>
        </w:rPr>
        <w:t>H</w:t>
      </w:r>
      <w:r w:rsidRPr="00B12C7E">
        <w:rPr>
          <w:rFonts w:ascii="Cambria" w:hAnsi="Cambria"/>
          <w:b/>
          <w:sz w:val="20"/>
        </w:rPr>
        <w:t>)</w:t>
      </w:r>
      <w:r w:rsidR="002E5686">
        <w:rPr>
          <w:rFonts w:ascii="Cambria" w:hAnsi="Cambria"/>
          <w:b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30"/>
        <w:gridCol w:w="1620"/>
        <w:gridCol w:w="3847"/>
      </w:tblGrid>
      <w:tr w:rsidR="00B12C7E" w:rsidRPr="00065511" w14:paraId="3F00E5C9" w14:textId="77777777" w:rsidTr="00006D3B">
        <w:trPr>
          <w:trHeight w:val="314"/>
        </w:trPr>
        <w:tc>
          <w:tcPr>
            <w:tcW w:w="3510" w:type="dxa"/>
          </w:tcPr>
          <w:p w14:paraId="687B6D1A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Institution</w:t>
            </w:r>
          </w:p>
        </w:tc>
        <w:tc>
          <w:tcPr>
            <w:tcW w:w="1530" w:type="dxa"/>
          </w:tcPr>
          <w:p w14:paraId="62157907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Degree</w:t>
            </w:r>
          </w:p>
        </w:tc>
        <w:tc>
          <w:tcPr>
            <w:tcW w:w="1620" w:type="dxa"/>
          </w:tcPr>
          <w:p w14:paraId="6CD0E1AC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Year</w:t>
            </w:r>
          </w:p>
        </w:tc>
        <w:tc>
          <w:tcPr>
            <w:tcW w:w="3847" w:type="dxa"/>
          </w:tcPr>
          <w:p w14:paraId="246E8569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Honors</w:t>
            </w:r>
          </w:p>
        </w:tc>
      </w:tr>
      <w:tr w:rsidR="00B12C7E" w:rsidRPr="00CC2E64" w14:paraId="4FB6ADCC" w14:textId="77777777" w:rsidTr="00006D3B">
        <w:trPr>
          <w:trHeight w:val="332"/>
        </w:trPr>
        <w:tc>
          <w:tcPr>
            <w:tcW w:w="3510" w:type="dxa"/>
          </w:tcPr>
          <w:p w14:paraId="207C254A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55AF567B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42959B47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0072D088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B12C7E" w:rsidRPr="00CC2E64" w14:paraId="5E499B1F" w14:textId="77777777" w:rsidTr="00006D3B">
        <w:trPr>
          <w:trHeight w:val="278"/>
        </w:trPr>
        <w:tc>
          <w:tcPr>
            <w:tcW w:w="3510" w:type="dxa"/>
          </w:tcPr>
          <w:p w14:paraId="2E365463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755020C5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E06185C" w14:textId="17E94025" w:rsidR="00B12C7E" w:rsidRPr="00C8296E" w:rsidRDefault="00B12C7E" w:rsidP="001F29A9">
            <w:pPr>
              <w:pStyle w:val="BodyText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47" w:type="dxa"/>
          </w:tcPr>
          <w:p w14:paraId="6AE13F63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B12C7E" w:rsidRPr="00CC2E64" w14:paraId="36E4D712" w14:textId="77777777" w:rsidTr="00006D3B">
        <w:trPr>
          <w:trHeight w:val="296"/>
        </w:trPr>
        <w:tc>
          <w:tcPr>
            <w:tcW w:w="3510" w:type="dxa"/>
          </w:tcPr>
          <w:p w14:paraId="48D0CC4D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0D3A9039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ABBA3EA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2B8C0D3E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</w:tbl>
    <w:p w14:paraId="5CC2C893" w14:textId="77777777" w:rsidR="00003284" w:rsidRDefault="00003284" w:rsidP="00003284">
      <w:pPr>
        <w:pStyle w:val="BodyText"/>
        <w:ind w:left="360"/>
        <w:rPr>
          <w:rFonts w:ascii="Cambria" w:hAnsi="Cambria"/>
          <w:b/>
          <w:sz w:val="20"/>
        </w:rPr>
      </w:pPr>
    </w:p>
    <w:p w14:paraId="066C2EED" w14:textId="7F50E088" w:rsidR="00003284" w:rsidRDefault="00003284" w:rsidP="00003284">
      <w:pPr>
        <w:pStyle w:val="BodyText"/>
        <w:numPr>
          <w:ilvl w:val="0"/>
          <w:numId w:val="5"/>
        </w:numPr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Principal Employment, Years, Description</w:t>
      </w:r>
      <w:r>
        <w:rPr>
          <w:rFonts w:ascii="Cambria" w:hAnsi="Cambria"/>
          <w:b/>
          <w:sz w:val="20"/>
        </w:rPr>
        <w:t>:</w:t>
      </w:r>
      <w:r w:rsidRPr="00B12C7E">
        <w:rPr>
          <w:rFonts w:ascii="Cambria" w:hAnsi="Cambria"/>
          <w:b/>
          <w:sz w:val="20"/>
        </w:rPr>
        <w:t xml:space="preserve"> </w:t>
      </w:r>
    </w:p>
    <w:p w14:paraId="37F2B1B4" w14:textId="77777777" w:rsidR="00003284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637C54BC" w14:textId="7EEFE96B" w:rsidR="00003284" w:rsidRDefault="00003284" w:rsidP="00003284">
      <w:pPr>
        <w:pStyle w:val="BodyText"/>
        <w:numPr>
          <w:ilvl w:val="0"/>
          <w:numId w:val="5"/>
        </w:numPr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Professional Societies and Committees: Offices</w:t>
      </w:r>
      <w:r>
        <w:rPr>
          <w:rFonts w:ascii="Cambria" w:hAnsi="Cambria"/>
          <w:b/>
          <w:sz w:val="20"/>
        </w:rPr>
        <w:t>, Grades, and dates of service:</w:t>
      </w:r>
      <w:r w:rsidRPr="00B12C7E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 </w:t>
      </w:r>
    </w:p>
    <w:p w14:paraId="782B60D7" w14:textId="729D8644" w:rsidR="00003284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2034CBCD" w14:textId="77777777" w:rsidR="00003284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26DD5EEA" w14:textId="5AF5E584" w:rsidR="00003284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2672CF0C" w14:textId="77777777" w:rsidR="00003284" w:rsidRPr="00B12C7E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041B9553" w14:textId="3903482E" w:rsidR="00B12C7E" w:rsidRDefault="00B12C7E" w:rsidP="00B12C7E">
      <w:pPr>
        <w:pStyle w:val="BodyText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 </w:t>
      </w:r>
    </w:p>
    <w:p w14:paraId="46BF0696" w14:textId="1FB8EF07" w:rsidR="00003284" w:rsidRPr="00947B57" w:rsidRDefault="00003284" w:rsidP="00003284">
      <w:pPr>
        <w:pStyle w:val="BodyText"/>
        <w:numPr>
          <w:ilvl w:val="0"/>
          <w:numId w:val="5"/>
        </w:numPr>
        <w:rPr>
          <w:rFonts w:asciiTheme="minorHAnsi" w:hAnsiTheme="minorHAnsi" w:cstheme="minorHAnsi"/>
          <w:b/>
          <w:sz w:val="20"/>
        </w:rPr>
      </w:pPr>
      <w:r>
        <w:rPr>
          <w:rFonts w:ascii="Cambria" w:hAnsi="Cambria"/>
          <w:b/>
          <w:sz w:val="20"/>
        </w:rPr>
        <w:t xml:space="preserve">Basis of nomination:  </w:t>
      </w:r>
      <w:r w:rsidRPr="00947B57">
        <w:rPr>
          <w:rFonts w:asciiTheme="minorHAnsi" w:hAnsiTheme="minorHAnsi" w:cstheme="minorHAnsi"/>
          <w:color w:val="000000"/>
          <w:spacing w:val="2"/>
          <w:sz w:val="20"/>
          <w:shd w:val="clear" w:color="auto" w:fill="FFFFFF"/>
        </w:rPr>
        <w:t xml:space="preserve">This award recognizes an individual who has given exemplary service to the Society in a spirit of selfless dedication and cooperation. The award is given in memory of N. Walter Cox, longstanding MTT-S volunteer. Eligibility requirements are service in one or more of the following areas: the Administrative Committee, Society publications, meetings and symposia, Chapter activities, committee lectures, or other distinguished service. Factors which will be considered in evaluating an individual for the award shall </w:t>
      </w:r>
      <w:proofErr w:type="gramStart"/>
      <w:r w:rsidRPr="00947B57">
        <w:rPr>
          <w:rFonts w:asciiTheme="minorHAnsi" w:hAnsiTheme="minorHAnsi" w:cstheme="minorHAnsi"/>
          <w:color w:val="000000"/>
          <w:spacing w:val="2"/>
          <w:sz w:val="20"/>
          <w:shd w:val="clear" w:color="auto" w:fill="FFFFFF"/>
        </w:rPr>
        <w:t>include:</w:t>
      </w:r>
      <w:proofErr w:type="gramEnd"/>
      <w:r w:rsidRPr="00947B57">
        <w:rPr>
          <w:rFonts w:asciiTheme="minorHAnsi" w:hAnsiTheme="minorHAnsi" w:cstheme="minorHAnsi"/>
          <w:color w:val="000000"/>
          <w:spacing w:val="2"/>
          <w:sz w:val="20"/>
          <w:shd w:val="clear" w:color="auto" w:fill="FFFFFF"/>
        </w:rPr>
        <w:t xml:space="preserve"> maintaining a positive and enthusiastic attitude, demonstrating courage, exhibiting a diversity of interests and capabilities, serving as a role model, and motivating and inspiring others. </w:t>
      </w:r>
      <w:r w:rsidRPr="00947B57">
        <w:rPr>
          <w:rFonts w:asciiTheme="minorHAnsi" w:hAnsiTheme="minorHAnsi" w:cstheme="minorHAnsi"/>
          <w:b/>
          <w:color w:val="000000"/>
          <w:spacing w:val="2"/>
          <w:sz w:val="20"/>
          <w:shd w:val="clear" w:color="auto" w:fill="FFFFFF"/>
        </w:rPr>
        <w:t>Describe the suitability of the candidate with these characteristics in mind</w:t>
      </w:r>
      <w:r w:rsidR="00947B57">
        <w:rPr>
          <w:rFonts w:asciiTheme="minorHAnsi" w:hAnsiTheme="minorHAnsi" w:cstheme="minorHAnsi"/>
          <w:b/>
          <w:color w:val="000000"/>
          <w:spacing w:val="2"/>
          <w:sz w:val="20"/>
          <w:shd w:val="clear" w:color="auto" w:fill="FFFFFF"/>
        </w:rPr>
        <w:t>.</w:t>
      </w:r>
    </w:p>
    <w:p w14:paraId="12753C0A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73D03302" w14:textId="16F69F75" w:rsidR="00B21BF4" w:rsidRPr="00B21BF4" w:rsidRDefault="00B21BF4" w:rsidP="00B21BF4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B21BF4">
        <w:rPr>
          <w:rFonts w:ascii="Cambria" w:hAnsi="Cambria"/>
          <w:b/>
        </w:rPr>
        <w:t>Honors:</w:t>
      </w:r>
    </w:p>
    <w:p w14:paraId="0BEBBBEF" w14:textId="7DAF9E1A" w:rsidR="007066F5" w:rsidRPr="00B12C7E" w:rsidRDefault="007066F5" w:rsidP="007066F5">
      <w:pPr>
        <w:pStyle w:val="BodyText"/>
        <w:rPr>
          <w:rFonts w:ascii="Cambria" w:hAnsi="Cambria"/>
          <w:b/>
          <w:sz w:val="20"/>
        </w:rPr>
      </w:pPr>
    </w:p>
    <w:p w14:paraId="6D9584D5" w14:textId="77777777" w:rsidR="007066F5" w:rsidRDefault="007066F5" w:rsidP="007066F5">
      <w:pPr>
        <w:pStyle w:val="BodyText"/>
        <w:rPr>
          <w:rFonts w:ascii="Cambria" w:hAnsi="Cambria"/>
          <w:b/>
          <w:sz w:val="20"/>
        </w:rPr>
      </w:pPr>
    </w:p>
    <w:p w14:paraId="0D9B75BB" w14:textId="77777777" w:rsidR="007066F5" w:rsidRPr="00B12C7E" w:rsidRDefault="007066F5" w:rsidP="007066F5">
      <w:pPr>
        <w:pStyle w:val="BodyText"/>
        <w:rPr>
          <w:rFonts w:ascii="Cambria" w:hAnsi="Cambria"/>
          <w:b/>
          <w:sz w:val="20"/>
        </w:rPr>
      </w:pPr>
    </w:p>
    <w:p w14:paraId="3535A479" w14:textId="3FF5C166" w:rsidR="00B12C7E" w:rsidRPr="00B21BF4" w:rsidRDefault="002E5686" w:rsidP="00B21BF4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B21BF4">
        <w:rPr>
          <w:rFonts w:ascii="Cambria" w:hAnsi="Cambria"/>
          <w:b/>
        </w:rPr>
        <w:t xml:space="preserve">Citation:  </w:t>
      </w:r>
      <w:r w:rsidR="007066F5" w:rsidRPr="00B21BF4">
        <w:rPr>
          <w:rFonts w:ascii="Cambria" w:hAnsi="Cambria"/>
        </w:rPr>
        <w:t>For exemplary service to the Society in a spirit of selfless dedication and cooperation.</w:t>
      </w:r>
    </w:p>
    <w:p w14:paraId="1CCA7E9B" w14:textId="20B53020" w:rsidR="00C77CEB" w:rsidRDefault="00C77CEB" w:rsidP="00B57C36">
      <w:pPr>
        <w:rPr>
          <w:rFonts w:ascii="Cambria" w:hAnsi="Cambria"/>
          <w:sz w:val="22"/>
          <w:szCs w:val="22"/>
        </w:rPr>
      </w:pPr>
    </w:p>
    <w:p w14:paraId="2D8F178D" w14:textId="77777777" w:rsidR="00C77CEB" w:rsidRPr="00B21BF4" w:rsidRDefault="00C77CEB" w:rsidP="00B21BF4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B21BF4">
        <w:rPr>
          <w:rFonts w:ascii="Cambria" w:hAnsi="Cambria"/>
          <w:b/>
        </w:rPr>
        <w:t>The MTT-S Awards committee reserves the right to re-purpose this nomination for a different MTT-S Award.</w:t>
      </w:r>
    </w:p>
    <w:p w14:paraId="62040487" w14:textId="77777777" w:rsidR="00C77CEB" w:rsidRPr="007066F5" w:rsidRDefault="00C77CEB" w:rsidP="00B57C36">
      <w:pPr>
        <w:rPr>
          <w:rFonts w:ascii="Cambria" w:hAnsi="Cambria"/>
          <w:sz w:val="22"/>
          <w:szCs w:val="22"/>
        </w:rPr>
      </w:pPr>
    </w:p>
    <w:sectPr w:rsidR="00C77CEB" w:rsidRPr="007066F5" w:rsidSect="00490235">
      <w:headerReference w:type="default" r:id="rId11"/>
      <w:footerReference w:type="default" r:id="rId12"/>
      <w:pgSz w:w="12240" w:h="15840"/>
      <w:pgMar w:top="144" w:right="720" w:bottom="576" w:left="720" w:header="547" w:footer="5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E10C" w14:textId="77777777" w:rsidR="00D00E23" w:rsidRDefault="00D00E23">
      <w:r>
        <w:separator/>
      </w:r>
    </w:p>
  </w:endnote>
  <w:endnote w:type="continuationSeparator" w:id="0">
    <w:p w14:paraId="232494A1" w14:textId="77777777" w:rsidR="00D00E23" w:rsidRDefault="00D0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2F34" w14:textId="77777777" w:rsidR="002E4EF7" w:rsidRPr="00065511" w:rsidRDefault="00D00E23" w:rsidP="002E4EF7">
    <w:pPr>
      <w:pStyle w:val="Footer"/>
      <w:jc w:val="center"/>
      <w:rPr>
        <w:b/>
      </w:rPr>
    </w:pPr>
    <w:hyperlink r:id="rId1" w:history="1">
      <w:r w:rsidR="002E4EF7" w:rsidRPr="00C2428A">
        <w:rPr>
          <w:rStyle w:val="Hyperlink"/>
          <w:b/>
        </w:rPr>
        <w:t>https://www.mtt.org/awards</w:t>
      </w:r>
    </w:hyperlink>
  </w:p>
  <w:sdt>
    <w:sdtPr>
      <w:id w:val="-4696698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04F14F" w14:textId="47F3E0BB" w:rsidR="00F27817" w:rsidRDefault="00F278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57F082" w14:textId="09B586E7" w:rsidR="00065511" w:rsidRPr="00065511" w:rsidRDefault="00065511" w:rsidP="0006551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FF15" w14:textId="77777777" w:rsidR="00D00E23" w:rsidRDefault="00D00E23">
      <w:r>
        <w:separator/>
      </w:r>
    </w:p>
  </w:footnote>
  <w:footnote w:type="continuationSeparator" w:id="0">
    <w:p w14:paraId="0C37FD24" w14:textId="77777777" w:rsidR="00D00E23" w:rsidRDefault="00D00E23">
      <w:r>
        <w:continuationSeparator/>
      </w:r>
    </w:p>
  </w:footnote>
  <w:footnote w:id="1">
    <w:p w14:paraId="1CE96A0E" w14:textId="0493C193" w:rsidR="00D15029" w:rsidRPr="001D1E41" w:rsidRDefault="00D15029" w:rsidP="00D15029">
      <w:pPr>
        <w:pStyle w:val="FootnoteText"/>
        <w:spacing w:after="60"/>
      </w:pPr>
      <w:r w:rsidRPr="001D1E41">
        <w:rPr>
          <w:rStyle w:val="FootnoteReference"/>
          <w:rFonts w:eastAsiaTheme="majorEastAsia"/>
        </w:rPr>
        <w:footnoteRef/>
      </w:r>
      <w:r w:rsidRPr="001D1E41">
        <w:t xml:space="preserve"> Must be </w:t>
      </w:r>
      <w:r w:rsidR="00CC2E64">
        <w:t xml:space="preserve">an IEEE </w:t>
      </w:r>
      <w:r w:rsidRPr="001D1E41">
        <w:t>member at date of nomination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2853" w14:textId="662CB9A9" w:rsidR="00F92FD0" w:rsidRDefault="00F92FD0">
    <w:pPr>
      <w:tabs>
        <w:tab w:val="left" w:pos="7200"/>
      </w:tabs>
      <w:ind w:right="-90"/>
      <w:rPr>
        <w:rFonts w:ascii="Arial" w:hAnsi="Arial" w:cs="Arial"/>
        <w:bCs/>
        <w:color w:val="0066A1"/>
        <w:sz w:val="18"/>
        <w:szCs w:val="18"/>
      </w:rPr>
    </w:pPr>
  </w:p>
  <w:p w14:paraId="05BAF58C" w14:textId="68AD44A9" w:rsidR="00D95FE5" w:rsidRDefault="00D95FE5">
    <w:pPr>
      <w:tabs>
        <w:tab w:val="left" w:pos="7200"/>
      </w:tabs>
      <w:ind w:righ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766"/>
    <w:multiLevelType w:val="hybridMultilevel"/>
    <w:tmpl w:val="F20C3EE8"/>
    <w:lvl w:ilvl="0" w:tplc="0A8E5F8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AB5"/>
    <w:multiLevelType w:val="hybridMultilevel"/>
    <w:tmpl w:val="14FC7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1FD"/>
    <w:multiLevelType w:val="hybridMultilevel"/>
    <w:tmpl w:val="E8BAD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2894"/>
    <w:multiLevelType w:val="hybridMultilevel"/>
    <w:tmpl w:val="CC5ED6AC"/>
    <w:lvl w:ilvl="0" w:tplc="A14A32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850E0"/>
    <w:multiLevelType w:val="hybridMultilevel"/>
    <w:tmpl w:val="B9DA7228"/>
    <w:lvl w:ilvl="0" w:tplc="52FA9EB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37A56"/>
    <w:multiLevelType w:val="hybridMultilevel"/>
    <w:tmpl w:val="BCC6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B14EF"/>
    <w:multiLevelType w:val="hybridMultilevel"/>
    <w:tmpl w:val="965E3566"/>
    <w:lvl w:ilvl="0" w:tplc="95B83D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673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670E55DF"/>
    <w:multiLevelType w:val="hybridMultilevel"/>
    <w:tmpl w:val="0874BC06"/>
    <w:lvl w:ilvl="0" w:tplc="F258B6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2073E"/>
    <w:multiLevelType w:val="hybridMultilevel"/>
    <w:tmpl w:val="C0AC0B92"/>
    <w:lvl w:ilvl="0" w:tplc="0CF8C33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702625">
    <w:abstractNumId w:val="7"/>
  </w:num>
  <w:num w:numId="2" w16cid:durableId="1710568286">
    <w:abstractNumId w:val="1"/>
  </w:num>
  <w:num w:numId="3" w16cid:durableId="739449195">
    <w:abstractNumId w:val="2"/>
  </w:num>
  <w:num w:numId="4" w16cid:durableId="1952472896">
    <w:abstractNumId w:val="5"/>
  </w:num>
  <w:num w:numId="5" w16cid:durableId="1536457123">
    <w:abstractNumId w:val="3"/>
  </w:num>
  <w:num w:numId="6" w16cid:durableId="600264584">
    <w:abstractNumId w:val="8"/>
  </w:num>
  <w:num w:numId="7" w16cid:durableId="897979939">
    <w:abstractNumId w:val="0"/>
  </w:num>
  <w:num w:numId="8" w16cid:durableId="1757938891">
    <w:abstractNumId w:val="9"/>
  </w:num>
  <w:num w:numId="9" w16cid:durableId="599991871">
    <w:abstractNumId w:val="4"/>
  </w:num>
  <w:num w:numId="10" w16cid:durableId="222716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B2"/>
    <w:rsid w:val="00003284"/>
    <w:rsid w:val="00006D3B"/>
    <w:rsid w:val="00065511"/>
    <w:rsid w:val="000A3222"/>
    <w:rsid w:val="000D2D82"/>
    <w:rsid w:val="000E6018"/>
    <w:rsid w:val="00126654"/>
    <w:rsid w:val="00194B6E"/>
    <w:rsid w:val="001D6278"/>
    <w:rsid w:val="0021418C"/>
    <w:rsid w:val="00215FDC"/>
    <w:rsid w:val="00216BC2"/>
    <w:rsid w:val="00217C67"/>
    <w:rsid w:val="002452DB"/>
    <w:rsid w:val="0027667E"/>
    <w:rsid w:val="00291F6A"/>
    <w:rsid w:val="00292B50"/>
    <w:rsid w:val="002E4EF7"/>
    <w:rsid w:val="002E5686"/>
    <w:rsid w:val="002F64D4"/>
    <w:rsid w:val="00316D89"/>
    <w:rsid w:val="003179F1"/>
    <w:rsid w:val="00357702"/>
    <w:rsid w:val="003624B7"/>
    <w:rsid w:val="003649C3"/>
    <w:rsid w:val="00366FA8"/>
    <w:rsid w:val="003D1AD3"/>
    <w:rsid w:val="00490235"/>
    <w:rsid w:val="004D75CF"/>
    <w:rsid w:val="004E25CE"/>
    <w:rsid w:val="004F5798"/>
    <w:rsid w:val="005057B3"/>
    <w:rsid w:val="0051371B"/>
    <w:rsid w:val="00520667"/>
    <w:rsid w:val="00532A80"/>
    <w:rsid w:val="00592F59"/>
    <w:rsid w:val="005B7C9E"/>
    <w:rsid w:val="0061055C"/>
    <w:rsid w:val="00643A33"/>
    <w:rsid w:val="00662B2C"/>
    <w:rsid w:val="006C32AE"/>
    <w:rsid w:val="006D58CC"/>
    <w:rsid w:val="006F68C0"/>
    <w:rsid w:val="007066F5"/>
    <w:rsid w:val="00707AB2"/>
    <w:rsid w:val="007227BB"/>
    <w:rsid w:val="007715F8"/>
    <w:rsid w:val="00786575"/>
    <w:rsid w:val="008217D3"/>
    <w:rsid w:val="00824B5C"/>
    <w:rsid w:val="008B63AE"/>
    <w:rsid w:val="009034D4"/>
    <w:rsid w:val="00907B07"/>
    <w:rsid w:val="00947B57"/>
    <w:rsid w:val="009639EE"/>
    <w:rsid w:val="00963F43"/>
    <w:rsid w:val="009A6EE3"/>
    <w:rsid w:val="009C7FBB"/>
    <w:rsid w:val="009D1D13"/>
    <w:rsid w:val="00A14835"/>
    <w:rsid w:val="00AE4834"/>
    <w:rsid w:val="00AF4D28"/>
    <w:rsid w:val="00B12C7E"/>
    <w:rsid w:val="00B21BF4"/>
    <w:rsid w:val="00B57C36"/>
    <w:rsid w:val="00B67239"/>
    <w:rsid w:val="00BA74A9"/>
    <w:rsid w:val="00BA77AF"/>
    <w:rsid w:val="00BB3E22"/>
    <w:rsid w:val="00BE370A"/>
    <w:rsid w:val="00BF4989"/>
    <w:rsid w:val="00C2428A"/>
    <w:rsid w:val="00C309AF"/>
    <w:rsid w:val="00C77CEB"/>
    <w:rsid w:val="00C8296E"/>
    <w:rsid w:val="00CC2E64"/>
    <w:rsid w:val="00CD165E"/>
    <w:rsid w:val="00CE304C"/>
    <w:rsid w:val="00D00E23"/>
    <w:rsid w:val="00D15029"/>
    <w:rsid w:val="00D549E5"/>
    <w:rsid w:val="00D92B1B"/>
    <w:rsid w:val="00D95FE5"/>
    <w:rsid w:val="00DC6E4B"/>
    <w:rsid w:val="00DC7D8E"/>
    <w:rsid w:val="00DE5228"/>
    <w:rsid w:val="00E05E05"/>
    <w:rsid w:val="00E14F4B"/>
    <w:rsid w:val="00E15210"/>
    <w:rsid w:val="00E46402"/>
    <w:rsid w:val="00E50FC9"/>
    <w:rsid w:val="00EA37AD"/>
    <w:rsid w:val="00EB05E1"/>
    <w:rsid w:val="00EB10E4"/>
    <w:rsid w:val="00EC4575"/>
    <w:rsid w:val="00EC538A"/>
    <w:rsid w:val="00EE241F"/>
    <w:rsid w:val="00EF40D7"/>
    <w:rsid w:val="00F27817"/>
    <w:rsid w:val="00F3147F"/>
    <w:rsid w:val="00F92FD0"/>
    <w:rsid w:val="00FA5206"/>
    <w:rsid w:val="00FB53BF"/>
    <w:rsid w:val="00FC389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EF9041"/>
  <w14:defaultImageDpi w14:val="32767"/>
  <w15:chartTrackingRefBased/>
  <w15:docId w15:val="{25762D62-3D43-42E9-9DBF-0B32CAD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C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880"/>
      </w:tabs>
      <w:ind w:left="2880"/>
    </w:pPr>
    <w:rPr>
      <w:rFonts w:ascii="Arial" w:hAnsi="Arial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tabs>
        <w:tab w:val="left" w:pos="7200"/>
      </w:tabs>
      <w:ind w:right="-90"/>
    </w:pPr>
    <w:rPr>
      <w:sz w:val="16"/>
    </w:rPr>
  </w:style>
  <w:style w:type="paragraph" w:customStyle="1" w:styleId="author">
    <w:name w:val="author"/>
    <w:basedOn w:val="Normal"/>
    <w:rsid w:val="003D1AD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3D1AD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2F59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semiHidden/>
    <w:rsid w:val="00FA5206"/>
  </w:style>
  <w:style w:type="table" w:styleId="TableGrid">
    <w:name w:val="Table Grid"/>
    <w:basedOn w:val="TableNormal"/>
    <w:uiPriority w:val="59"/>
    <w:rsid w:val="00B1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2C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2C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12C7E"/>
    <w:pPr>
      <w:spacing w:after="240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B12C7E"/>
  </w:style>
  <w:style w:type="character" w:styleId="FootnoteReference">
    <w:name w:val="footnote reference"/>
    <w:semiHidden/>
    <w:rsid w:val="00B12C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67239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paragraph" w:styleId="BalloonText">
    <w:name w:val="Balloon Text"/>
    <w:basedOn w:val="Normal"/>
    <w:link w:val="BalloonTextChar"/>
    <w:uiPriority w:val="99"/>
    <w:semiHidden/>
    <w:unhideWhenUsed/>
    <w:rsid w:val="00B57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3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217C67"/>
    <w:rPr>
      <w:sz w:val="16"/>
    </w:rPr>
  </w:style>
  <w:style w:type="paragraph" w:styleId="Revision">
    <w:name w:val="Revision"/>
    <w:hidden/>
    <w:uiPriority w:val="99"/>
    <w:semiHidden/>
    <w:rsid w:val="00F27817"/>
  </w:style>
  <w:style w:type="paragraph" w:styleId="ListParagraph">
    <w:name w:val="List Paragraph"/>
    <w:basedOn w:val="Normal"/>
    <w:uiPriority w:val="34"/>
    <w:qFormat/>
    <w:rsid w:val="00C7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ttawardschair@iee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tt.org/aw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tt\awards\MTT-S_IEEE_Personalized_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CE2B-7416-48FE-AC97-7412B7F0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H:\mtt\awards\MTT-S_IEEE_Personalized_LetterHead-Template.dotx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Bay area Council</vt:lpstr>
    </vt:vector>
  </TitlesOfParts>
  <Company>FCSI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Bay area Council</dc:title>
  <dc:subject/>
  <dc:creator>peter</dc:creator>
  <cp:keywords/>
  <cp:lastModifiedBy>Anding Zhu</cp:lastModifiedBy>
  <cp:revision>5</cp:revision>
  <cp:lastPrinted>2018-03-07T16:01:00Z</cp:lastPrinted>
  <dcterms:created xsi:type="dcterms:W3CDTF">2022-06-13T17:02:00Z</dcterms:created>
  <dcterms:modified xsi:type="dcterms:W3CDTF">2022-06-13T17:15:00Z</dcterms:modified>
</cp:coreProperties>
</file>