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0639887D">
                  <wp:simplePos x="0" y="0"/>
                  <wp:positionH relativeFrom="column">
                    <wp:posOffset>-847</wp:posOffset>
                  </wp:positionH>
                  <wp:positionV relativeFrom="paragraph">
                    <wp:posOffset>44027</wp:posOffset>
                  </wp:positionV>
                  <wp:extent cx="1278467" cy="369871"/>
                  <wp:effectExtent l="0" t="0" r="4445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85756" cy="3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362E898F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326015EE" w:rsidR="00B12C7E" w:rsidRPr="00B67239" w:rsidRDefault="00D52CEA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0"/>
                <w:szCs w:val="10"/>
              </w:rPr>
            </w:pPr>
            <w:r>
              <w:rPr>
                <w:rFonts w:ascii="Arial" w:hAnsi="Arial" w:cs="Arial"/>
                <w:bCs/>
                <w:noProof/>
                <w:color w:val="0066A1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6A30577" wp14:editId="0EC9307E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-57150</wp:posOffset>
                  </wp:positionV>
                  <wp:extent cx="1938867" cy="564197"/>
                  <wp:effectExtent l="0" t="0" r="4445" b="0"/>
                  <wp:wrapNone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867" cy="56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1D85E" w14:textId="6C92063F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03B52B0E" w:rsidR="00B12C7E" w:rsidRDefault="00B12C7E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Nomination Form for</w:t>
            </w:r>
            <w:r w:rsidR="00D034C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2341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Microwave Application 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Award</w:t>
            </w:r>
          </w:p>
          <w:p w14:paraId="5BE2EF70" w14:textId="193BCF6B" w:rsidR="00EB10E4" w:rsidRPr="003624B7" w:rsidRDefault="00442450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IEEE </w:t>
            </w:r>
            <w:r w:rsidR="00EB10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and</w:t>
            </w:r>
            <w:r w:rsidR="00EB10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Techn</w:t>
            </w:r>
            <w:r w:rsidR="00D52C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ology</w:t>
            </w:r>
            <w:r w:rsidR="00EB10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1FF4E067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D73A96" w:rsidRPr="00490235">
              <w:rPr>
                <w:rFonts w:ascii="Arial" w:hAnsi="Arial" w:cs="Arial"/>
                <w:i/>
                <w:sz w:val="14"/>
                <w:szCs w:val="14"/>
              </w:rPr>
              <w:t>0</w:t>
            </w:r>
            <w:r w:rsidR="00D73A96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Pr="00490235">
              <w:rPr>
                <w:rFonts w:ascii="Arial" w:hAnsi="Arial" w:cs="Arial"/>
                <w:i/>
                <w:sz w:val="14"/>
                <w:szCs w:val="14"/>
              </w:rPr>
              <w:t>/</w:t>
            </w:r>
            <w:r w:rsidR="00D52CEA">
              <w:rPr>
                <w:rFonts w:ascii="Arial" w:hAnsi="Arial" w:cs="Arial"/>
                <w:i/>
                <w:sz w:val="14"/>
                <w:szCs w:val="14"/>
              </w:rPr>
              <w:t>2022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2BE2986D" w14:textId="4DB17D9C" w:rsidR="00D034CC" w:rsidRPr="00D034CC" w:rsidRDefault="00B12C7E" w:rsidP="00D034CC">
      <w:pPr>
        <w:pStyle w:val="BodyText"/>
        <w:numPr>
          <w:ilvl w:val="0"/>
          <w:numId w:val="1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nomination and endorsements:  </w:t>
      </w:r>
    </w:p>
    <w:p w14:paraId="6052A12E" w14:textId="77777777" w:rsidR="00D034CC" w:rsidRPr="00D034CC" w:rsidRDefault="00B12C7E" w:rsidP="00D034CC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Additional space may be used for elaboration of any item used below to describe the candidate.  </w:t>
      </w:r>
    </w:p>
    <w:p w14:paraId="22D49B28" w14:textId="77777777" w:rsidR="00D034CC" w:rsidRPr="00D034CC" w:rsidRDefault="00B12C7E" w:rsidP="00D034CC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prepare this form and select endorsers based on their knowledge of the nominee’s </w:t>
      </w:r>
      <w:r w:rsidR="00567FED">
        <w:rPr>
          <w:rFonts w:ascii="Cambria" w:hAnsi="Cambria"/>
          <w:sz w:val="20"/>
        </w:rPr>
        <w:t>suitability for the award</w:t>
      </w:r>
      <w:r w:rsidRPr="00B12C7E">
        <w:rPr>
          <w:rFonts w:ascii="Cambria" w:hAnsi="Cambria"/>
          <w:sz w:val="20"/>
        </w:rPr>
        <w:t xml:space="preserve">.  </w:t>
      </w:r>
    </w:p>
    <w:p w14:paraId="39795C70" w14:textId="1F1300C4" w:rsidR="00D034CC" w:rsidRPr="00B12C7E" w:rsidRDefault="00B12C7E" w:rsidP="00D034CC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share contents of nomination form with endorsers, but endorsers are requested to communicate their views only to </w:t>
      </w:r>
      <w:hyperlink r:id="rId10" w:history="1">
        <w:r w:rsidRPr="00B12C7E">
          <w:rPr>
            <w:rStyle w:val="Hyperlink"/>
            <w:rFonts w:ascii="Cambria" w:eastAsiaTheme="minorEastAsia" w:hAnsi="Cambria"/>
            <w:noProof/>
            <w:sz w:val="20"/>
          </w:rPr>
          <w:t>mttawardschair@ieee.org</w:t>
        </w:r>
      </w:hyperlink>
      <w:r w:rsidRPr="00B12C7E">
        <w:rPr>
          <w:rFonts w:ascii="Cambria" w:eastAsiaTheme="minorEastAsia" w:hAnsi="Cambria"/>
          <w:noProof/>
          <w:sz w:val="20"/>
        </w:rPr>
        <w:t xml:space="preserve">. </w:t>
      </w:r>
    </w:p>
    <w:p w14:paraId="1022723F" w14:textId="0B79F549" w:rsidR="00B12C7E" w:rsidRPr="00B12C7E" w:rsidRDefault="00B12C7E" w:rsidP="00D034CC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Deadline for all material is </w:t>
      </w:r>
      <w:r w:rsidRPr="00B12C7E">
        <w:rPr>
          <w:rFonts w:ascii="Cambria" w:hAnsi="Cambria"/>
          <w:b/>
          <w:color w:val="C00000"/>
          <w:sz w:val="20"/>
        </w:rPr>
        <w:t>July 31</w:t>
      </w:r>
      <w:r w:rsidRPr="00B12C7E">
        <w:rPr>
          <w:rFonts w:ascii="Cambria" w:hAnsi="Cambria"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7B00A746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2. Nominee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006D3B">
        <w:trPr>
          <w:cantSplit/>
          <w:trHeight w:val="648"/>
        </w:trPr>
        <w:tc>
          <w:tcPr>
            <w:tcW w:w="4642" w:type="dxa"/>
          </w:tcPr>
          <w:p w14:paraId="00F2F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</w:tc>
        <w:tc>
          <w:tcPr>
            <w:tcW w:w="5850" w:type="dxa"/>
          </w:tcPr>
          <w:p w14:paraId="031B863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</w:tc>
      </w:tr>
      <w:tr w:rsidR="00B12C7E" w:rsidRPr="00B12C7E" w14:paraId="76DCE796" w14:textId="77777777" w:rsidTr="00006D3B">
        <w:trPr>
          <w:trHeight w:val="648"/>
        </w:trPr>
        <w:tc>
          <w:tcPr>
            <w:tcW w:w="4642" w:type="dxa"/>
          </w:tcPr>
          <w:p w14:paraId="559AE378" w14:textId="554EA398" w:rsidR="00B12C7E" w:rsidRPr="00B12C7E" w:rsidRDefault="00D034CC" w:rsidP="001F29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Telephone (mobile)/email</w:t>
            </w:r>
            <w:r w:rsidR="00B12C7E" w:rsidRPr="00B12C7E">
              <w:rPr>
                <w:rFonts w:ascii="Cambria" w:hAnsi="Cambria"/>
                <w:b/>
              </w:rPr>
              <w:t>:</w:t>
            </w:r>
          </w:p>
        </w:tc>
        <w:tc>
          <w:tcPr>
            <w:tcW w:w="5850" w:type="dxa"/>
          </w:tcPr>
          <w:p w14:paraId="3215514E" w14:textId="7698CA13" w:rsidR="00B12C7E" w:rsidRPr="00D15029" w:rsidRDefault="00D15029" w:rsidP="00CE304C">
            <w:pPr>
              <w:pStyle w:val="Heading3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ate</w:t>
            </w:r>
            <w:r w:rsidR="008217D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and place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</w:p>
        </w:tc>
      </w:tr>
      <w:tr w:rsidR="00D15029" w:rsidRPr="00B12C7E" w14:paraId="7E2BCF18" w14:textId="77777777" w:rsidTr="00006D3B">
        <w:trPr>
          <w:cantSplit/>
          <w:trHeight w:val="648"/>
        </w:trPr>
        <w:tc>
          <w:tcPr>
            <w:tcW w:w="4642" w:type="dxa"/>
          </w:tcPr>
          <w:p w14:paraId="3E82CD49" w14:textId="44E6E3F9" w:rsidR="00D15029" w:rsidRPr="00B12C7E" w:rsidRDefault="00D15029" w:rsidP="00D150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</w:t>
            </w:r>
            <w:r w:rsidR="00D034CC">
              <w:rPr>
                <w:rFonts w:ascii="Cambria" w:hAnsi="Cambria"/>
                <w:b/>
              </w:rPr>
              <w:t xml:space="preserve"> Member</w:t>
            </w:r>
            <w:r>
              <w:rPr>
                <w:rFonts w:ascii="Cambria" w:hAnsi="Cambria"/>
                <w:b/>
              </w:rPr>
              <w:t xml:space="preserve"> Grade</w:t>
            </w:r>
            <w:r w:rsidR="00D034CC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</w:rPr>
              <w:t>Year</w:t>
            </w:r>
            <w:r w:rsidR="00D034CC">
              <w:rPr>
                <w:rFonts w:ascii="Cambria" w:hAnsi="Cambria"/>
                <w:b/>
              </w:rPr>
              <w:t xml:space="preserve"> attained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5850" w:type="dxa"/>
          </w:tcPr>
          <w:p w14:paraId="13AD65EC" w14:textId="0418FAA0" w:rsidR="00D15029" w:rsidRPr="00B12C7E" w:rsidRDefault="00D15029" w:rsidP="001F29A9">
            <w:pPr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B12C7E" w:rsidRPr="00B12C7E" w14:paraId="402B0C9E" w14:textId="77777777" w:rsidTr="00006D3B">
        <w:trPr>
          <w:cantSplit/>
          <w:trHeight w:val="648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1F29A9">
            <w:pPr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63EF5D4A" w:rsidR="00CD165E" w:rsidRPr="00B12C7E" w:rsidRDefault="00CD165E" w:rsidP="001F29A9">
            <w:pPr>
              <w:rPr>
                <w:rFonts w:ascii="Cambria" w:hAnsi="Cambria"/>
                <w:b/>
              </w:rPr>
            </w:pPr>
          </w:p>
        </w:tc>
      </w:tr>
    </w:tbl>
    <w:p w14:paraId="4E8FD959" w14:textId="77777777" w:rsidR="00B12C7E" w:rsidRPr="00B12C7E" w:rsidRDefault="00B12C7E" w:rsidP="00B12C7E">
      <w:pPr>
        <w:rPr>
          <w:rFonts w:ascii="Cambria" w:hAnsi="Cambria"/>
          <w:b/>
        </w:rPr>
      </w:pPr>
    </w:p>
    <w:p w14:paraId="7F91FDE6" w14:textId="3CEFA5A4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3. Nominator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47"/>
        <w:gridCol w:w="2790"/>
      </w:tblGrid>
      <w:tr w:rsidR="00B12C7E" w:rsidRPr="00B12C7E" w14:paraId="77CC0517" w14:textId="77777777" w:rsidTr="00006D3B">
        <w:trPr>
          <w:trHeight w:val="261"/>
        </w:trPr>
        <w:tc>
          <w:tcPr>
            <w:tcW w:w="2970" w:type="dxa"/>
            <w:vAlign w:val="center"/>
          </w:tcPr>
          <w:p w14:paraId="1EC66734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</w:t>
            </w:r>
          </w:p>
        </w:tc>
        <w:tc>
          <w:tcPr>
            <w:tcW w:w="4747" w:type="dxa"/>
            <w:vAlign w:val="center"/>
          </w:tcPr>
          <w:p w14:paraId="3C71F91A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B6E31A9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D034CC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90" w:type="dxa"/>
            <w:vAlign w:val="center"/>
          </w:tcPr>
          <w:p w14:paraId="4D740AB8" w14:textId="2F747082" w:rsidR="00B12C7E" w:rsidRPr="00CD165E" w:rsidRDefault="00B12C7E" w:rsidP="001F29A9">
            <w:pPr>
              <w:pStyle w:val="Heading2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Telephone</w:t>
            </w:r>
            <w:r w:rsidR="00D034CC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(mobile)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/e-mail</w:t>
            </w:r>
          </w:p>
        </w:tc>
      </w:tr>
      <w:tr w:rsidR="00B12C7E" w:rsidRPr="00B12C7E" w14:paraId="5D773D65" w14:textId="77777777" w:rsidTr="00CD165E">
        <w:trPr>
          <w:trHeight w:val="261"/>
        </w:trPr>
        <w:tc>
          <w:tcPr>
            <w:tcW w:w="2970" w:type="dxa"/>
            <w:tcBorders>
              <w:bottom w:val="single" w:sz="4" w:space="0" w:color="auto"/>
            </w:tcBorders>
          </w:tcPr>
          <w:p w14:paraId="68EC31C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83F556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  <w:p w14:paraId="40BCE2CE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955D91F" w14:textId="77777777" w:rsidR="00B12C7E" w:rsidRPr="00B12C7E" w:rsidRDefault="00B12C7E" w:rsidP="001F29A9">
            <w:pPr>
              <w:pStyle w:val="Heading2"/>
              <w:spacing w:befor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165E" w:rsidRPr="00D15029" w14:paraId="055142AC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bottom w:val="nil"/>
            </w:tcBorders>
          </w:tcPr>
          <w:p w14:paraId="0DAB726C" w14:textId="33CC081D" w:rsidR="00CD165E" w:rsidRPr="00D15029" w:rsidRDefault="00CD165E" w:rsidP="00CD165E">
            <w:pPr>
              <w:pStyle w:val="Heading2"/>
              <w:spacing w:before="0"/>
              <w:rPr>
                <w:rFonts w:ascii="Cambria" w:hAnsi="Cambria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How long have you known the candidate and in what capacity?</w:t>
            </w:r>
          </w:p>
        </w:tc>
      </w:tr>
      <w:tr w:rsidR="00CD165E" w:rsidRPr="00D15029" w14:paraId="7BFA66D1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top w:val="nil"/>
            </w:tcBorders>
          </w:tcPr>
          <w:p w14:paraId="21F45C4C" w14:textId="77777777" w:rsidR="00CD165E" w:rsidRDefault="00CD165E" w:rsidP="001F29A9">
            <w:pPr>
              <w:rPr>
                <w:rFonts w:ascii="Cambria" w:hAnsi="Cambria"/>
              </w:rPr>
            </w:pPr>
          </w:p>
          <w:p w14:paraId="2C7E150D" w14:textId="493C1B69" w:rsidR="00CD165E" w:rsidRPr="00D15029" w:rsidRDefault="00CD165E" w:rsidP="001F29A9">
            <w:pPr>
              <w:rPr>
                <w:rFonts w:ascii="Cambria" w:hAnsi="Cambria"/>
              </w:rPr>
            </w:pPr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1E8DD51F" w:rsidR="00B12C7E" w:rsidRPr="00B12C7E" w:rsidRDefault="00B12C7E" w:rsidP="00B12C7E">
      <w:pPr>
        <w:spacing w:after="120"/>
        <w:rPr>
          <w:rFonts w:ascii="Cambria" w:hAnsi="Cambria"/>
          <w:bCs/>
        </w:rPr>
      </w:pPr>
      <w:r w:rsidRPr="00B12C7E">
        <w:rPr>
          <w:rFonts w:ascii="Cambria" w:hAnsi="Cambria"/>
          <w:b/>
        </w:rPr>
        <w:t>4. Endorsers (required; minimum 3, maximum 5)</w:t>
      </w:r>
      <w:r w:rsidR="002E5686">
        <w:rPr>
          <w:rFonts w:ascii="Cambria" w:hAnsi="Cambria"/>
          <w:b/>
        </w:rPr>
        <w:t>:</w:t>
      </w:r>
      <w:r w:rsidRPr="00B12C7E">
        <w:rPr>
          <w:rFonts w:ascii="Cambria" w:hAnsi="Cambria"/>
          <w:b/>
        </w:rPr>
        <w:t xml:space="preserve"> </w:t>
      </w:r>
      <w:r w:rsidRPr="00B12C7E">
        <w:rPr>
          <w:rFonts w:ascii="Cambria" w:hAnsi="Cambria"/>
          <w:bCs/>
        </w:rPr>
        <w:t xml:space="preserve">Endorsers </w:t>
      </w:r>
      <w:r w:rsidRPr="00B12C7E">
        <w:rPr>
          <w:rFonts w:ascii="Cambria" w:hAnsi="Cambria"/>
        </w:rPr>
        <w:t>shall be advised by nominator to include in their support letters a statement indicating how long they have known the candidate and in what capacity.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(</w:t>
            </w:r>
            <w:r w:rsidRPr="007F3D0F">
              <w:rPr>
                <w:rFonts w:ascii="Cambria" w:hAnsi="Cambria"/>
                <w:b/>
                <w:sz w:val="18"/>
              </w:rPr>
              <w:t>company/ street /city, postal code, state/country)</w:t>
            </w:r>
          </w:p>
        </w:tc>
        <w:tc>
          <w:tcPr>
            <w:tcW w:w="2767" w:type="dxa"/>
          </w:tcPr>
          <w:p w14:paraId="34CBB132" w14:textId="2C166768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Telephone/Email</w:t>
            </w:r>
          </w:p>
        </w:tc>
      </w:tr>
      <w:tr w:rsidR="00B12C7E" w:rsidRPr="00B12C7E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842A935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20622F92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C7E" w:rsidRPr="00B12C7E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5CBAC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3277167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0CCF960" w14:textId="77777777" w:rsidTr="00006D3B">
        <w:trPr>
          <w:trHeight w:val="336"/>
        </w:trPr>
        <w:tc>
          <w:tcPr>
            <w:tcW w:w="2970" w:type="dxa"/>
          </w:tcPr>
          <w:p w14:paraId="61FC99E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32A97BA7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2AF980BF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173CBF0" w14:textId="77777777" w:rsidTr="00006D3B">
        <w:trPr>
          <w:trHeight w:val="336"/>
        </w:trPr>
        <w:tc>
          <w:tcPr>
            <w:tcW w:w="2970" w:type="dxa"/>
          </w:tcPr>
          <w:p w14:paraId="1287B77D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7B96E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664A0A2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D15029" w:rsidRPr="00B12C7E" w14:paraId="5EF7B52D" w14:textId="77777777" w:rsidTr="00006D3B">
        <w:trPr>
          <w:trHeight w:val="336"/>
        </w:trPr>
        <w:tc>
          <w:tcPr>
            <w:tcW w:w="2970" w:type="dxa"/>
          </w:tcPr>
          <w:p w14:paraId="62C280AA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CEF71D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50EAE8F4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</w:tr>
    </w:tbl>
    <w:p w14:paraId="5AA957DA" w14:textId="77777777" w:rsidR="00CE304C" w:rsidRDefault="00CE3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9BF485B" w14:textId="77777777" w:rsidR="00CE304C" w:rsidRDefault="00CE304C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364AA3D2" w14:textId="25DFCDFA" w:rsidR="00B12C7E" w:rsidRPr="00B12C7E" w:rsidRDefault="00B12C7E" w:rsidP="00B12C7E">
      <w:pPr>
        <w:pStyle w:val="BodyText"/>
        <w:spacing w:after="12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5. Education Beyond the 12</w:t>
      </w:r>
      <w:r w:rsidRPr="00B12C7E">
        <w:rPr>
          <w:rFonts w:ascii="Cambria" w:hAnsi="Cambria"/>
          <w:b/>
          <w:sz w:val="20"/>
          <w:vertAlign w:val="superscript"/>
        </w:rPr>
        <w:t>th</w:t>
      </w:r>
      <w:r w:rsidRPr="00B12C7E">
        <w:rPr>
          <w:rFonts w:ascii="Cambria" w:hAnsi="Cambria"/>
          <w:b/>
          <w:sz w:val="20"/>
        </w:rPr>
        <w:t xml:space="preserve"> Grade (Denote honorary degrees with </w:t>
      </w:r>
      <w:r w:rsidRPr="00B12C7E">
        <w:rPr>
          <w:rFonts w:ascii="Cambria" w:hAnsi="Cambria"/>
          <w:b/>
          <w:i/>
          <w:sz w:val="20"/>
        </w:rPr>
        <w:t>H</w:t>
      </w:r>
      <w:r w:rsidRPr="00B12C7E">
        <w:rPr>
          <w:rFonts w:ascii="Cambria" w:hAnsi="Cambria"/>
          <w:b/>
          <w:sz w:val="20"/>
        </w:rPr>
        <w:t>)</w:t>
      </w:r>
      <w:r w:rsidR="002E5686">
        <w:rPr>
          <w:rFonts w:ascii="Cambria" w:hAnsi="Cambria"/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30"/>
        <w:gridCol w:w="1620"/>
        <w:gridCol w:w="3847"/>
      </w:tblGrid>
      <w:tr w:rsidR="00B12C7E" w:rsidRPr="00065511" w14:paraId="3F00E5C9" w14:textId="77777777" w:rsidTr="00006D3B">
        <w:trPr>
          <w:trHeight w:val="314"/>
        </w:trPr>
        <w:tc>
          <w:tcPr>
            <w:tcW w:w="3510" w:type="dxa"/>
          </w:tcPr>
          <w:p w14:paraId="687B6D1A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Institution</w:t>
            </w:r>
          </w:p>
        </w:tc>
        <w:tc>
          <w:tcPr>
            <w:tcW w:w="1530" w:type="dxa"/>
          </w:tcPr>
          <w:p w14:paraId="62157907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Degree</w:t>
            </w:r>
          </w:p>
        </w:tc>
        <w:tc>
          <w:tcPr>
            <w:tcW w:w="1620" w:type="dxa"/>
          </w:tcPr>
          <w:p w14:paraId="6CD0E1AC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Year</w:t>
            </w:r>
          </w:p>
        </w:tc>
        <w:tc>
          <w:tcPr>
            <w:tcW w:w="3847" w:type="dxa"/>
          </w:tcPr>
          <w:p w14:paraId="246E8569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Honors</w:t>
            </w:r>
          </w:p>
        </w:tc>
      </w:tr>
      <w:tr w:rsidR="00B12C7E" w:rsidRPr="00CC2E64" w14:paraId="4FB6ADCC" w14:textId="77777777" w:rsidTr="00006D3B">
        <w:trPr>
          <w:trHeight w:val="332"/>
        </w:trPr>
        <w:tc>
          <w:tcPr>
            <w:tcW w:w="3510" w:type="dxa"/>
          </w:tcPr>
          <w:p w14:paraId="207C254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55AF567B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42959B47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0072D088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5E499B1F" w14:textId="77777777" w:rsidTr="00006D3B">
        <w:trPr>
          <w:trHeight w:val="278"/>
        </w:trPr>
        <w:tc>
          <w:tcPr>
            <w:tcW w:w="3510" w:type="dxa"/>
          </w:tcPr>
          <w:p w14:paraId="2E3654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755020C5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E06185C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6AE13F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36E4D712" w14:textId="77777777" w:rsidTr="00006D3B">
        <w:trPr>
          <w:trHeight w:val="296"/>
        </w:trPr>
        <w:tc>
          <w:tcPr>
            <w:tcW w:w="3510" w:type="dxa"/>
          </w:tcPr>
          <w:p w14:paraId="48D0CC4D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0D3A9039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ABBA3E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2B8C0D3E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53685893" w14:textId="77777777" w:rsidTr="00006D3B">
        <w:trPr>
          <w:trHeight w:val="296"/>
        </w:trPr>
        <w:tc>
          <w:tcPr>
            <w:tcW w:w="3510" w:type="dxa"/>
          </w:tcPr>
          <w:p w14:paraId="0A35CFF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4D78D18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2F0A55B3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3A8675F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2030563B" w14:textId="77777777" w:rsidTr="00006D3B">
        <w:trPr>
          <w:trHeight w:val="296"/>
        </w:trPr>
        <w:tc>
          <w:tcPr>
            <w:tcW w:w="3510" w:type="dxa"/>
          </w:tcPr>
          <w:p w14:paraId="73B5D1A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2138D84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CCEB35A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40C3521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</w:tbl>
    <w:p w14:paraId="041B9553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</w:t>
      </w:r>
    </w:p>
    <w:p w14:paraId="313C4514" w14:textId="311D8C6C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6. Principal Employment, Years, Description</w:t>
      </w:r>
      <w:r w:rsidR="002E5686"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p w14:paraId="7032E562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12753C0A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70C7C4B1" w14:textId="286E180E" w:rsidR="007F3D0F" w:rsidRDefault="002341AF" w:rsidP="002341AF">
      <w:pPr>
        <w:pStyle w:val="BodyText"/>
        <w:rPr>
          <w:rFonts w:ascii="Cambria" w:hAnsi="Cambria" w:cs="Open Sans"/>
          <w:color w:val="000000"/>
          <w:spacing w:val="2"/>
          <w:sz w:val="20"/>
          <w:shd w:val="clear" w:color="auto" w:fill="FFFFFF"/>
        </w:rPr>
      </w:pPr>
      <w:r>
        <w:rPr>
          <w:rFonts w:ascii="Cambria" w:hAnsi="Cambria"/>
          <w:b/>
          <w:sz w:val="20"/>
        </w:rPr>
        <w:t>7</w:t>
      </w:r>
      <w:r w:rsidRPr="00CC2E64">
        <w:rPr>
          <w:rFonts w:ascii="Cambria" w:hAnsi="Cambria"/>
          <w:b/>
          <w:sz w:val="20"/>
        </w:rPr>
        <w:t xml:space="preserve">. Basis of Nomination: 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 </w:t>
      </w:r>
      <w:r w:rsidR="00CF7291" w:rsidRPr="00C246B0">
        <w:rPr>
          <w:rFonts w:ascii="Cambria" w:hAnsi="Cambria" w:cs="Open Sans"/>
          <w:color w:val="000000"/>
          <w:spacing w:val="2"/>
          <w:sz w:val="20"/>
          <w:shd w:val="clear" w:color="auto" w:fill="FFFFFF"/>
        </w:rPr>
        <w:t>The Microwave Application Award recognizes an individual or team for outstanding application of microwave theory and techn</w:t>
      </w:r>
      <w:r w:rsidR="00442450">
        <w:rPr>
          <w:rFonts w:ascii="Cambria" w:hAnsi="Cambria" w:cs="Open Sans"/>
          <w:color w:val="000000"/>
          <w:spacing w:val="2"/>
          <w:sz w:val="20"/>
          <w:shd w:val="clear" w:color="auto" w:fill="FFFFFF"/>
        </w:rPr>
        <w:t>ology</w:t>
      </w:r>
      <w:r w:rsidR="00CF7291" w:rsidRPr="00C246B0">
        <w:rPr>
          <w:rFonts w:ascii="Cambria" w:hAnsi="Cambria" w:cs="Open Sans"/>
          <w:color w:val="000000"/>
          <w:spacing w:val="2"/>
          <w:sz w:val="20"/>
          <w:shd w:val="clear" w:color="auto" w:fill="FFFFFF"/>
        </w:rPr>
        <w:t xml:space="preserve">.  Examples of an outstanding application include: creation of a new device, component or technique; novel use of a device or component or a combination of any or all of the above. As a further guideline, this application shall be reduced to practice nominally 10 years before the award. Publication of a paper is not required.  </w:t>
      </w:r>
    </w:p>
    <w:p w14:paraId="1667BCB4" w14:textId="77777777" w:rsidR="007F3D0F" w:rsidRDefault="007F3D0F" w:rsidP="002341AF">
      <w:pPr>
        <w:pStyle w:val="BodyText"/>
        <w:rPr>
          <w:rFonts w:ascii="Cambria" w:hAnsi="Cambria" w:cs="Open Sans"/>
          <w:color w:val="000000"/>
          <w:spacing w:val="2"/>
          <w:sz w:val="20"/>
          <w:shd w:val="clear" w:color="auto" w:fill="FFFFFF"/>
        </w:rPr>
      </w:pPr>
    </w:p>
    <w:p w14:paraId="04F5DC50" w14:textId="1F52DC65" w:rsidR="002341AF" w:rsidRPr="00FB3384" w:rsidRDefault="00CF7291" w:rsidP="00FB3384">
      <w:pPr>
        <w:pStyle w:val="BodyText"/>
        <w:rPr>
          <w:rFonts w:ascii="Cambria" w:hAnsi="Cambria"/>
          <w:b/>
          <w:sz w:val="20"/>
        </w:rPr>
      </w:pPr>
      <w:r w:rsidRPr="00FB3384">
        <w:rPr>
          <w:rFonts w:ascii="Cambria" w:hAnsi="Cambria" w:cs="Open Sans"/>
          <w:b/>
          <w:color w:val="000000"/>
          <w:spacing w:val="2"/>
          <w:sz w:val="20"/>
          <w:shd w:val="clear" w:color="auto" w:fill="FFFFFF"/>
        </w:rPr>
        <w:t xml:space="preserve">Please describe the appropriate attributes of the candidates’ application </w:t>
      </w:r>
      <w:r w:rsidR="007F3D0F" w:rsidRPr="00FB3384">
        <w:rPr>
          <w:rFonts w:ascii="Cambria" w:hAnsi="Cambria" w:cs="Open Sans"/>
          <w:b/>
          <w:color w:val="000000"/>
          <w:spacing w:val="2"/>
          <w:sz w:val="20"/>
          <w:shd w:val="clear" w:color="auto" w:fill="FFFFFF"/>
        </w:rPr>
        <w:t xml:space="preserve">below and include discussion </w:t>
      </w:r>
      <w:r w:rsidR="00746A78" w:rsidRPr="00FB3384">
        <w:rPr>
          <w:rFonts w:ascii="Cambria" w:hAnsi="Cambria" w:cs="Open Sans"/>
          <w:b/>
          <w:color w:val="000000"/>
          <w:spacing w:val="2"/>
          <w:sz w:val="20"/>
          <w:shd w:val="clear" w:color="auto" w:fill="FFFFFF"/>
        </w:rPr>
        <w:t>for/against making this a team award.</w:t>
      </w:r>
    </w:p>
    <w:p w14:paraId="2A89A1FA" w14:textId="7AE1DBF8" w:rsidR="002341AF" w:rsidRPr="00CC2E64" w:rsidRDefault="002341AF" w:rsidP="002341AF">
      <w:pPr>
        <w:pStyle w:val="BodyText"/>
        <w:rPr>
          <w:rFonts w:ascii="Cambria" w:hAnsi="Cambria"/>
          <w:sz w:val="20"/>
        </w:rPr>
      </w:pPr>
    </w:p>
    <w:p w14:paraId="4A288346" w14:textId="36F9E2A8" w:rsidR="00746A78" w:rsidRDefault="00746A78" w:rsidP="002341AF">
      <w:pPr>
        <w:rPr>
          <w:rFonts w:ascii="Cambria" w:hAnsi="Cambria"/>
        </w:rPr>
      </w:pPr>
    </w:p>
    <w:p w14:paraId="2B79151C" w14:textId="01102104" w:rsidR="00746A78" w:rsidRPr="00C33BE9" w:rsidRDefault="00FB3384" w:rsidP="002341AF">
      <w:pPr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746A78" w:rsidRPr="00C33BE9">
        <w:rPr>
          <w:rFonts w:ascii="Cambria" w:hAnsi="Cambria"/>
          <w:b/>
        </w:rPr>
        <w:t>. Honors:</w:t>
      </w:r>
    </w:p>
    <w:p w14:paraId="3728512B" w14:textId="17C02116" w:rsidR="00746A78" w:rsidRPr="00C33BE9" w:rsidRDefault="00746A78" w:rsidP="002341AF">
      <w:pPr>
        <w:rPr>
          <w:rFonts w:ascii="Cambria" w:hAnsi="Cambria"/>
          <w:b/>
        </w:rPr>
      </w:pPr>
    </w:p>
    <w:p w14:paraId="40C1F99F" w14:textId="62CF52B2" w:rsidR="00746A78" w:rsidRDefault="00FB3384" w:rsidP="002341AF">
      <w:pPr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="00746A78" w:rsidRPr="00C33BE9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Suggested Citation: (</w:t>
      </w:r>
      <w:r w:rsidRPr="00C246B0">
        <w:rPr>
          <w:rFonts w:ascii="Cambria" w:hAnsi="Cambria"/>
        </w:rPr>
        <w:t>The Awards Committee reserves the right to edit the citation)</w:t>
      </w:r>
    </w:p>
    <w:p w14:paraId="13BF3890" w14:textId="77DFDD91" w:rsidR="00746A78" w:rsidRDefault="00746A78" w:rsidP="002341AF">
      <w:pPr>
        <w:rPr>
          <w:rFonts w:ascii="Cambria" w:hAnsi="Cambria"/>
        </w:rPr>
      </w:pPr>
    </w:p>
    <w:p w14:paraId="62440BBE" w14:textId="46A45201" w:rsidR="00746A78" w:rsidRPr="00C33BE9" w:rsidRDefault="00FB3384" w:rsidP="002341AF">
      <w:pPr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="00C33BE9" w:rsidRPr="00C33BE9">
        <w:rPr>
          <w:rFonts w:ascii="Cambria" w:hAnsi="Cambria"/>
          <w:b/>
        </w:rPr>
        <w:t>.</w:t>
      </w:r>
      <w:r w:rsidR="00746A78" w:rsidRPr="00C33BE9">
        <w:rPr>
          <w:rFonts w:ascii="Cambria" w:hAnsi="Cambria"/>
          <w:b/>
        </w:rPr>
        <w:t xml:space="preserve">  </w:t>
      </w:r>
      <w:bookmarkStart w:id="0" w:name="_Hlk518141510"/>
      <w:r w:rsidR="00746A78" w:rsidRPr="00C33BE9">
        <w:rPr>
          <w:rFonts w:ascii="Cambria" w:hAnsi="Cambria"/>
          <w:b/>
        </w:rPr>
        <w:t>The MTT-S Awards committee reserves the right to re-purpose this nomination for a different MTT-S Award.</w:t>
      </w:r>
    </w:p>
    <w:bookmarkEnd w:id="0"/>
    <w:p w14:paraId="2F8E78FE" w14:textId="77777777" w:rsidR="002341AF" w:rsidRPr="00CC2E64" w:rsidRDefault="002341AF" w:rsidP="002341AF">
      <w:pPr>
        <w:pStyle w:val="BodyText"/>
        <w:rPr>
          <w:rFonts w:ascii="Cambria" w:hAnsi="Cambria"/>
          <w:sz w:val="20"/>
        </w:rPr>
      </w:pPr>
    </w:p>
    <w:p w14:paraId="701B4D1C" w14:textId="77777777" w:rsidR="002341AF" w:rsidRPr="00B12C7E" w:rsidRDefault="002341AF" w:rsidP="002341AF">
      <w:pPr>
        <w:pStyle w:val="BodyText"/>
        <w:rPr>
          <w:rFonts w:ascii="Cambria" w:hAnsi="Cambria"/>
          <w:b/>
          <w:sz w:val="20"/>
        </w:rPr>
      </w:pPr>
    </w:p>
    <w:p w14:paraId="1398821C" w14:textId="77777777" w:rsidR="002341AF" w:rsidRPr="007066F5" w:rsidRDefault="002341AF" w:rsidP="00B57C36">
      <w:pPr>
        <w:rPr>
          <w:rFonts w:ascii="Cambria" w:hAnsi="Cambria"/>
          <w:sz w:val="22"/>
          <w:szCs w:val="22"/>
        </w:rPr>
      </w:pPr>
    </w:p>
    <w:sectPr w:rsidR="002341AF" w:rsidRPr="007066F5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7551" w14:textId="77777777" w:rsidR="00A90159" w:rsidRDefault="00A90159">
      <w:r>
        <w:separator/>
      </w:r>
    </w:p>
  </w:endnote>
  <w:endnote w:type="continuationSeparator" w:id="0">
    <w:p w14:paraId="204D60DC" w14:textId="77777777" w:rsidR="00A90159" w:rsidRDefault="00A9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568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FD096B" w14:textId="4B86A530" w:rsidR="00D034CC" w:rsidRDefault="00D034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5B0E15" w14:textId="77777777" w:rsidR="002505FE" w:rsidRPr="00065511" w:rsidRDefault="00A90159" w:rsidP="002505FE">
    <w:pPr>
      <w:pStyle w:val="Footer"/>
      <w:jc w:val="center"/>
      <w:rPr>
        <w:b/>
      </w:rPr>
    </w:pPr>
    <w:hyperlink r:id="rId1" w:history="1">
      <w:r w:rsidR="002505FE" w:rsidRPr="00C2428A">
        <w:rPr>
          <w:rStyle w:val="Hyperlink"/>
          <w:b/>
        </w:rPr>
        <w:t>https://www.mtt.org/awards</w:t>
      </w:r>
    </w:hyperlink>
  </w:p>
  <w:p w14:paraId="0357F082" w14:textId="4B4B8A14" w:rsidR="00065511" w:rsidRPr="00065511" w:rsidRDefault="00065511" w:rsidP="0006551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32FA" w14:textId="77777777" w:rsidR="00A90159" w:rsidRDefault="00A90159">
      <w:r>
        <w:separator/>
      </w:r>
    </w:p>
  </w:footnote>
  <w:footnote w:type="continuationSeparator" w:id="0">
    <w:p w14:paraId="4ED84468" w14:textId="77777777" w:rsidR="00A90159" w:rsidRDefault="00A90159">
      <w:r>
        <w:continuationSeparator/>
      </w:r>
    </w:p>
  </w:footnote>
  <w:footnote w:id="1">
    <w:p w14:paraId="1CE96A0E" w14:textId="0493C193" w:rsidR="00D15029" w:rsidRPr="001D1E41" w:rsidRDefault="00D15029" w:rsidP="00D15029">
      <w:pPr>
        <w:pStyle w:val="FootnoteText"/>
        <w:spacing w:after="6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Must be </w:t>
      </w:r>
      <w:r w:rsidR="00CC2E64">
        <w:t xml:space="preserve">an IEEE </w:t>
      </w:r>
      <w:r w:rsidRPr="001D1E41">
        <w:t>member at date of nomination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7F67"/>
    <w:multiLevelType w:val="hybridMultilevel"/>
    <w:tmpl w:val="AC04B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8FC"/>
    <w:multiLevelType w:val="hybridMultilevel"/>
    <w:tmpl w:val="7B72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651749">
    <w:abstractNumId w:val="2"/>
  </w:num>
  <w:num w:numId="2" w16cid:durableId="2067557646">
    <w:abstractNumId w:val="0"/>
  </w:num>
  <w:num w:numId="3" w16cid:durableId="2055615044">
    <w:abstractNumId w:val="1"/>
  </w:num>
  <w:num w:numId="4" w16cid:durableId="1485852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6D3B"/>
    <w:rsid w:val="00065511"/>
    <w:rsid w:val="000A3222"/>
    <w:rsid w:val="000D2D82"/>
    <w:rsid w:val="000E6018"/>
    <w:rsid w:val="00126654"/>
    <w:rsid w:val="00131B95"/>
    <w:rsid w:val="00194B6E"/>
    <w:rsid w:val="001B6660"/>
    <w:rsid w:val="001D6278"/>
    <w:rsid w:val="0021418C"/>
    <w:rsid w:val="00216BC2"/>
    <w:rsid w:val="00217C67"/>
    <w:rsid w:val="002341AF"/>
    <w:rsid w:val="00242217"/>
    <w:rsid w:val="002452DB"/>
    <w:rsid w:val="002505FE"/>
    <w:rsid w:val="0027667E"/>
    <w:rsid w:val="00291F6A"/>
    <w:rsid w:val="00292B50"/>
    <w:rsid w:val="002E5686"/>
    <w:rsid w:val="00316D89"/>
    <w:rsid w:val="00357702"/>
    <w:rsid w:val="003624B7"/>
    <w:rsid w:val="003649C3"/>
    <w:rsid w:val="00366FA8"/>
    <w:rsid w:val="003D1AD3"/>
    <w:rsid w:val="0041180E"/>
    <w:rsid w:val="00442450"/>
    <w:rsid w:val="00490235"/>
    <w:rsid w:val="004E25CE"/>
    <w:rsid w:val="004F5798"/>
    <w:rsid w:val="0051371B"/>
    <w:rsid w:val="00520667"/>
    <w:rsid w:val="00532A80"/>
    <w:rsid w:val="00567FED"/>
    <w:rsid w:val="00592F59"/>
    <w:rsid w:val="005B7C9E"/>
    <w:rsid w:val="0061055C"/>
    <w:rsid w:val="00643A33"/>
    <w:rsid w:val="00662B2C"/>
    <w:rsid w:val="006C32AE"/>
    <w:rsid w:val="006C7C6F"/>
    <w:rsid w:val="006D58CC"/>
    <w:rsid w:val="006F68C0"/>
    <w:rsid w:val="007066F5"/>
    <w:rsid w:val="00707AB2"/>
    <w:rsid w:val="007227BB"/>
    <w:rsid w:val="00746A78"/>
    <w:rsid w:val="007715F8"/>
    <w:rsid w:val="00786575"/>
    <w:rsid w:val="007F3D0F"/>
    <w:rsid w:val="008217D3"/>
    <w:rsid w:val="00824B5C"/>
    <w:rsid w:val="008B39FE"/>
    <w:rsid w:val="008B63AE"/>
    <w:rsid w:val="009034D4"/>
    <w:rsid w:val="00907B07"/>
    <w:rsid w:val="009159CF"/>
    <w:rsid w:val="00951A13"/>
    <w:rsid w:val="009639EE"/>
    <w:rsid w:val="00963F43"/>
    <w:rsid w:val="00996F36"/>
    <w:rsid w:val="009A6EE3"/>
    <w:rsid w:val="009C7FBB"/>
    <w:rsid w:val="009D1D13"/>
    <w:rsid w:val="00A14835"/>
    <w:rsid w:val="00A90159"/>
    <w:rsid w:val="00AE4834"/>
    <w:rsid w:val="00AF4D28"/>
    <w:rsid w:val="00B12C7E"/>
    <w:rsid w:val="00B57C36"/>
    <w:rsid w:val="00B67239"/>
    <w:rsid w:val="00BA74A9"/>
    <w:rsid w:val="00BA77AF"/>
    <w:rsid w:val="00BB3E22"/>
    <w:rsid w:val="00BE370A"/>
    <w:rsid w:val="00BF4989"/>
    <w:rsid w:val="00C2428A"/>
    <w:rsid w:val="00C246B0"/>
    <w:rsid w:val="00C309AF"/>
    <w:rsid w:val="00C33BE9"/>
    <w:rsid w:val="00CC2E64"/>
    <w:rsid w:val="00CD165E"/>
    <w:rsid w:val="00CE304C"/>
    <w:rsid w:val="00CF7291"/>
    <w:rsid w:val="00D034CC"/>
    <w:rsid w:val="00D15029"/>
    <w:rsid w:val="00D52CEA"/>
    <w:rsid w:val="00D73A96"/>
    <w:rsid w:val="00D76CD3"/>
    <w:rsid w:val="00D92B1B"/>
    <w:rsid w:val="00D95FE5"/>
    <w:rsid w:val="00DC6E4B"/>
    <w:rsid w:val="00E05E05"/>
    <w:rsid w:val="00E14F4B"/>
    <w:rsid w:val="00E15210"/>
    <w:rsid w:val="00E46402"/>
    <w:rsid w:val="00E96FCB"/>
    <w:rsid w:val="00EA37AD"/>
    <w:rsid w:val="00EB05E1"/>
    <w:rsid w:val="00EB10E4"/>
    <w:rsid w:val="00EC538A"/>
    <w:rsid w:val="00EE241F"/>
    <w:rsid w:val="00EE5EB9"/>
    <w:rsid w:val="00EF40D7"/>
    <w:rsid w:val="00F3147F"/>
    <w:rsid w:val="00F92FD0"/>
    <w:rsid w:val="00FA5206"/>
    <w:rsid w:val="00FB3384"/>
    <w:rsid w:val="00FC38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paragraph" w:styleId="BalloonText">
    <w:name w:val="Balloon Text"/>
    <w:basedOn w:val="Normal"/>
    <w:link w:val="BalloonTextChar"/>
    <w:uiPriority w:val="99"/>
    <w:semiHidden/>
    <w:unhideWhenUsed/>
    <w:rsid w:val="00B57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17C67"/>
    <w:rPr>
      <w:sz w:val="16"/>
    </w:rPr>
  </w:style>
  <w:style w:type="paragraph" w:styleId="Revision">
    <w:name w:val="Revision"/>
    <w:hidden/>
    <w:uiPriority w:val="99"/>
    <w:semiHidden/>
    <w:rsid w:val="00D7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tawardschair@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t.org/a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4CC1-0277-4229-BE26-5E4428E2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H:\mtt\awards\MTT-S_IEEE_Personalized_LetterHead-Template.dotx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Anding Zhu</cp:lastModifiedBy>
  <cp:revision>3</cp:revision>
  <cp:lastPrinted>2018-03-07T16:09:00Z</cp:lastPrinted>
  <dcterms:created xsi:type="dcterms:W3CDTF">2022-06-13T16:31:00Z</dcterms:created>
  <dcterms:modified xsi:type="dcterms:W3CDTF">2022-06-13T16:59:00Z</dcterms:modified>
</cp:coreProperties>
</file>