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221FD9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1453896" cy="420624"/>
                  <wp:effectExtent l="0" t="0" r="0" b="1143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3896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6C88A919" w:rsidR="00B12C7E" w:rsidRPr="00B67239" w:rsidRDefault="00435B10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0"/>
                <w:szCs w:val="10"/>
              </w:rPr>
            </w:pPr>
            <w:r>
              <w:rPr>
                <w:rFonts w:ascii="Arial" w:hAnsi="Arial" w:cs="Arial"/>
                <w:bCs/>
                <w:noProof/>
                <w:color w:val="0066A1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4D93ACD" wp14:editId="78A0707E">
                  <wp:simplePos x="0" y="0"/>
                  <wp:positionH relativeFrom="column">
                    <wp:posOffset>363432</wp:posOffset>
                  </wp:positionH>
                  <wp:positionV relativeFrom="paragraph">
                    <wp:posOffset>-100541</wp:posOffset>
                  </wp:positionV>
                  <wp:extent cx="1938867" cy="564197"/>
                  <wp:effectExtent l="0" t="0" r="4445" b="0"/>
                  <wp:wrapNone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867" cy="56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1D85E" w14:textId="3D687CCD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0644C6D8" w:rsidR="00B12C7E" w:rsidRDefault="00B12C7E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Nomination Form for MTT-S </w:t>
            </w:r>
            <w:r w:rsidR="00F11F1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Distinguished Service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Award</w:t>
            </w:r>
          </w:p>
          <w:p w14:paraId="5BE2EF70" w14:textId="29D96315" w:rsidR="00EB10E4" w:rsidRPr="003624B7" w:rsidRDefault="00435B10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IEEE </w:t>
            </w:r>
            <w:r w:rsidR="00EB10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Microwave Theory</w:t>
            </w:r>
            <w:r w:rsidR="008162D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and</w:t>
            </w:r>
            <w:r w:rsidR="00EB10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Techn</w:t>
            </w:r>
            <w:r w:rsidR="008162D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ology</w:t>
            </w:r>
            <w:r w:rsidR="00EB10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0F153C85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823410" w:rsidRPr="00490235">
              <w:rPr>
                <w:rFonts w:ascii="Arial" w:hAnsi="Arial" w:cs="Arial"/>
                <w:i/>
                <w:sz w:val="14"/>
                <w:szCs w:val="14"/>
              </w:rPr>
              <w:t>0</w:t>
            </w:r>
            <w:r w:rsidR="00823410"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Pr="00490235">
              <w:rPr>
                <w:rFonts w:ascii="Arial" w:hAnsi="Arial" w:cs="Arial"/>
                <w:i/>
                <w:sz w:val="14"/>
                <w:szCs w:val="14"/>
              </w:rPr>
              <w:t>/20</w:t>
            </w:r>
            <w:r w:rsidR="008162D9">
              <w:rPr>
                <w:rFonts w:ascii="Arial" w:hAnsi="Arial" w:cs="Arial"/>
                <w:i/>
                <w:sz w:val="14"/>
                <w:szCs w:val="14"/>
              </w:rPr>
              <w:t>22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064BF38D" w14:textId="77777777" w:rsidR="00823410" w:rsidRDefault="00B12C7E" w:rsidP="00B12C7E">
      <w:pPr>
        <w:pStyle w:val="BodyText"/>
        <w:numPr>
          <w:ilvl w:val="0"/>
          <w:numId w:val="1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nomination and endorsements:  </w:t>
      </w:r>
    </w:p>
    <w:p w14:paraId="46288C42" w14:textId="77777777" w:rsidR="00823410" w:rsidRPr="00823410" w:rsidRDefault="00B12C7E" w:rsidP="00823410">
      <w:pPr>
        <w:pStyle w:val="BodyText"/>
        <w:numPr>
          <w:ilvl w:val="0"/>
          <w:numId w:val="4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Additional space may be used for elaboration of any item used below to describe the candidate.  </w:t>
      </w:r>
    </w:p>
    <w:p w14:paraId="03556BF1" w14:textId="77777777" w:rsidR="00823410" w:rsidRPr="00823410" w:rsidRDefault="00B12C7E" w:rsidP="00823410">
      <w:pPr>
        <w:pStyle w:val="BodyText"/>
        <w:numPr>
          <w:ilvl w:val="0"/>
          <w:numId w:val="4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prepare this form and select endorsers based on their knowledge of the nominee’s </w:t>
      </w:r>
      <w:r w:rsidR="008875DE">
        <w:rPr>
          <w:rFonts w:ascii="Cambria" w:hAnsi="Cambria"/>
          <w:sz w:val="20"/>
        </w:rPr>
        <w:t>suitability for the award</w:t>
      </w:r>
      <w:r w:rsidRPr="00B12C7E">
        <w:rPr>
          <w:rFonts w:ascii="Cambria" w:hAnsi="Cambria"/>
          <w:sz w:val="20"/>
        </w:rPr>
        <w:t xml:space="preserve">.  </w:t>
      </w:r>
    </w:p>
    <w:p w14:paraId="7CF32734" w14:textId="570B2481" w:rsidR="00823410" w:rsidRPr="00B12C7E" w:rsidRDefault="00B12C7E" w:rsidP="00823410">
      <w:pPr>
        <w:pStyle w:val="BodyText"/>
        <w:numPr>
          <w:ilvl w:val="0"/>
          <w:numId w:val="4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share contents of nomination form with endorsers, but endorsers are requested to communicate their views only to </w:t>
      </w:r>
      <w:hyperlink r:id="rId10" w:history="1">
        <w:r w:rsidRPr="00B12C7E">
          <w:rPr>
            <w:rStyle w:val="Hyperlink"/>
            <w:rFonts w:ascii="Cambria" w:eastAsiaTheme="minorEastAsia" w:hAnsi="Cambria"/>
            <w:noProof/>
            <w:sz w:val="20"/>
          </w:rPr>
          <w:t>mttawardschair@ieee.org</w:t>
        </w:r>
      </w:hyperlink>
      <w:r w:rsidRPr="00B12C7E">
        <w:rPr>
          <w:rFonts w:ascii="Cambria" w:eastAsiaTheme="minorEastAsia" w:hAnsi="Cambria"/>
          <w:noProof/>
          <w:sz w:val="20"/>
        </w:rPr>
        <w:t xml:space="preserve">. </w:t>
      </w:r>
    </w:p>
    <w:p w14:paraId="1022723F" w14:textId="0B79F549" w:rsidR="00B12C7E" w:rsidRPr="00B12C7E" w:rsidRDefault="00B12C7E" w:rsidP="00823410">
      <w:pPr>
        <w:pStyle w:val="BodyText"/>
        <w:numPr>
          <w:ilvl w:val="0"/>
          <w:numId w:val="4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Deadline for all material is </w:t>
      </w:r>
      <w:r w:rsidRPr="00B12C7E">
        <w:rPr>
          <w:rFonts w:ascii="Cambria" w:hAnsi="Cambria"/>
          <w:b/>
          <w:color w:val="C00000"/>
          <w:sz w:val="20"/>
        </w:rPr>
        <w:t>July 31</w:t>
      </w:r>
      <w:r w:rsidRPr="00B12C7E">
        <w:rPr>
          <w:rFonts w:ascii="Cambria" w:hAnsi="Cambria"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7B00A746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2. Nominee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006D3B">
        <w:trPr>
          <w:cantSplit/>
          <w:trHeight w:val="648"/>
        </w:trPr>
        <w:tc>
          <w:tcPr>
            <w:tcW w:w="4642" w:type="dxa"/>
          </w:tcPr>
          <w:p w14:paraId="00F2F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</w:tc>
        <w:tc>
          <w:tcPr>
            <w:tcW w:w="5850" w:type="dxa"/>
          </w:tcPr>
          <w:p w14:paraId="031B863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</w:tc>
      </w:tr>
      <w:tr w:rsidR="00B12C7E" w:rsidRPr="00B12C7E" w14:paraId="76DCE796" w14:textId="77777777" w:rsidTr="00006D3B">
        <w:trPr>
          <w:trHeight w:val="648"/>
        </w:trPr>
        <w:tc>
          <w:tcPr>
            <w:tcW w:w="4642" w:type="dxa"/>
          </w:tcPr>
          <w:p w14:paraId="559AE378" w14:textId="4AD5E656" w:rsidR="00B12C7E" w:rsidRPr="00B12C7E" w:rsidRDefault="00D15029" w:rsidP="001F29A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B12C7E" w:rsidRPr="00B12C7E">
              <w:rPr>
                <w:rFonts w:ascii="Cambria" w:hAnsi="Cambria"/>
                <w:b/>
              </w:rPr>
              <w:t>mail:</w:t>
            </w:r>
          </w:p>
        </w:tc>
        <w:tc>
          <w:tcPr>
            <w:tcW w:w="5850" w:type="dxa"/>
          </w:tcPr>
          <w:p w14:paraId="3215514E" w14:textId="7698CA13" w:rsidR="00B12C7E" w:rsidRPr="00D15029" w:rsidRDefault="00D15029" w:rsidP="00CE304C">
            <w:pPr>
              <w:pStyle w:val="Heading3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ate</w:t>
            </w:r>
            <w:r w:rsidR="008217D3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and place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</w:p>
        </w:tc>
      </w:tr>
      <w:tr w:rsidR="00D15029" w:rsidRPr="00B12C7E" w14:paraId="7E2BCF18" w14:textId="77777777" w:rsidTr="00006D3B">
        <w:trPr>
          <w:cantSplit/>
          <w:trHeight w:val="648"/>
        </w:trPr>
        <w:tc>
          <w:tcPr>
            <w:tcW w:w="4642" w:type="dxa"/>
          </w:tcPr>
          <w:p w14:paraId="3E82CD49" w14:textId="09EDFB02" w:rsidR="00D15029" w:rsidRPr="00B12C7E" w:rsidRDefault="00D15029" w:rsidP="00D150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 Grade/Year:</w:t>
            </w:r>
          </w:p>
        </w:tc>
        <w:tc>
          <w:tcPr>
            <w:tcW w:w="5850" w:type="dxa"/>
          </w:tcPr>
          <w:p w14:paraId="13AD65EC" w14:textId="0418FAA0" w:rsidR="00D15029" w:rsidRPr="00B12C7E" w:rsidRDefault="00D15029" w:rsidP="001F29A9">
            <w:pPr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B12C7E" w:rsidRPr="00B12C7E" w14:paraId="402B0C9E" w14:textId="77777777" w:rsidTr="00006D3B">
        <w:trPr>
          <w:cantSplit/>
          <w:trHeight w:val="648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1F29A9">
            <w:pPr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63EF5D4A" w:rsidR="00CD165E" w:rsidRPr="00B12C7E" w:rsidRDefault="00CD165E" w:rsidP="001F29A9">
            <w:pPr>
              <w:rPr>
                <w:rFonts w:ascii="Cambria" w:hAnsi="Cambria"/>
                <w:b/>
              </w:rPr>
            </w:pPr>
          </w:p>
        </w:tc>
      </w:tr>
    </w:tbl>
    <w:p w14:paraId="4E8FD959" w14:textId="77777777" w:rsidR="00B12C7E" w:rsidRPr="00B12C7E" w:rsidRDefault="00B12C7E" w:rsidP="00B12C7E">
      <w:pPr>
        <w:rPr>
          <w:rFonts w:ascii="Cambria" w:hAnsi="Cambria"/>
          <w:b/>
        </w:rPr>
      </w:pPr>
    </w:p>
    <w:p w14:paraId="7F91FDE6" w14:textId="3CEFA5A4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3. Nominator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47"/>
        <w:gridCol w:w="2790"/>
      </w:tblGrid>
      <w:tr w:rsidR="00B12C7E" w:rsidRPr="00B12C7E" w14:paraId="77CC0517" w14:textId="77777777" w:rsidTr="00006D3B">
        <w:trPr>
          <w:trHeight w:val="261"/>
        </w:trPr>
        <w:tc>
          <w:tcPr>
            <w:tcW w:w="2970" w:type="dxa"/>
            <w:vAlign w:val="center"/>
          </w:tcPr>
          <w:p w14:paraId="1EC66734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</w:t>
            </w:r>
          </w:p>
        </w:tc>
        <w:tc>
          <w:tcPr>
            <w:tcW w:w="4747" w:type="dxa"/>
            <w:vAlign w:val="center"/>
          </w:tcPr>
          <w:p w14:paraId="3C71F91A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B6E31A9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823410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90" w:type="dxa"/>
            <w:vAlign w:val="center"/>
          </w:tcPr>
          <w:p w14:paraId="4D740AB8" w14:textId="527E01E3" w:rsidR="00B12C7E" w:rsidRPr="00CD165E" w:rsidRDefault="00B12C7E" w:rsidP="001F29A9">
            <w:pPr>
              <w:pStyle w:val="Heading2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Telephone</w:t>
            </w:r>
            <w:r w:rsidR="00823410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(mobile)</w:t>
            </w: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/e-mail</w:t>
            </w:r>
          </w:p>
        </w:tc>
      </w:tr>
      <w:tr w:rsidR="00B12C7E" w:rsidRPr="00B12C7E" w14:paraId="5D773D65" w14:textId="77777777" w:rsidTr="00CD165E">
        <w:trPr>
          <w:trHeight w:val="261"/>
        </w:trPr>
        <w:tc>
          <w:tcPr>
            <w:tcW w:w="2970" w:type="dxa"/>
            <w:tcBorders>
              <w:bottom w:val="single" w:sz="4" w:space="0" w:color="auto"/>
            </w:tcBorders>
          </w:tcPr>
          <w:p w14:paraId="68EC31C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83F556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  <w:p w14:paraId="40BCE2CE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955D91F" w14:textId="77777777" w:rsidR="00B12C7E" w:rsidRPr="00B12C7E" w:rsidRDefault="00B12C7E" w:rsidP="001F29A9">
            <w:pPr>
              <w:pStyle w:val="Heading2"/>
              <w:spacing w:befor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165E" w:rsidRPr="00D15029" w14:paraId="055142AC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bottom w:val="nil"/>
            </w:tcBorders>
          </w:tcPr>
          <w:p w14:paraId="0DAB726C" w14:textId="33CC081D" w:rsidR="00CD165E" w:rsidRPr="00D15029" w:rsidRDefault="00CD165E" w:rsidP="00CD165E">
            <w:pPr>
              <w:pStyle w:val="Heading2"/>
              <w:spacing w:before="0"/>
              <w:rPr>
                <w:rFonts w:ascii="Cambria" w:hAnsi="Cambria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How long have you known the candidate and in what capacity?</w:t>
            </w:r>
          </w:p>
        </w:tc>
      </w:tr>
      <w:tr w:rsidR="00CD165E" w:rsidRPr="00D15029" w14:paraId="7BFA66D1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top w:val="nil"/>
            </w:tcBorders>
          </w:tcPr>
          <w:p w14:paraId="21F45C4C" w14:textId="77777777" w:rsidR="00CD165E" w:rsidRDefault="00CD165E" w:rsidP="001F29A9">
            <w:pPr>
              <w:rPr>
                <w:rFonts w:ascii="Cambria" w:hAnsi="Cambria"/>
              </w:rPr>
            </w:pPr>
          </w:p>
          <w:p w14:paraId="2C7E150D" w14:textId="493C1B69" w:rsidR="00CD165E" w:rsidRPr="00D15029" w:rsidRDefault="00CD165E" w:rsidP="001F29A9">
            <w:pPr>
              <w:rPr>
                <w:rFonts w:ascii="Cambria" w:hAnsi="Cambria"/>
              </w:rPr>
            </w:pPr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166C75C3" w:rsidR="00B12C7E" w:rsidRPr="00B12C7E" w:rsidRDefault="00B12C7E" w:rsidP="00B12C7E">
      <w:pPr>
        <w:spacing w:after="120"/>
        <w:rPr>
          <w:rFonts w:ascii="Cambria" w:hAnsi="Cambria"/>
          <w:bCs/>
        </w:rPr>
      </w:pPr>
      <w:r w:rsidRPr="00B12C7E">
        <w:rPr>
          <w:rFonts w:ascii="Cambria" w:hAnsi="Cambria"/>
          <w:b/>
        </w:rPr>
        <w:t xml:space="preserve">4. Endorsers (required; </w:t>
      </w:r>
      <w:r w:rsidR="00823410">
        <w:rPr>
          <w:rFonts w:ascii="Cambria" w:hAnsi="Cambria"/>
          <w:b/>
        </w:rPr>
        <w:t>no more than 3</w:t>
      </w:r>
      <w:r w:rsidRPr="00B12C7E">
        <w:rPr>
          <w:rFonts w:ascii="Cambria" w:hAnsi="Cambria"/>
          <w:b/>
        </w:rPr>
        <w:t>)</w:t>
      </w:r>
      <w:r w:rsidR="002E5686">
        <w:rPr>
          <w:rFonts w:ascii="Cambria" w:hAnsi="Cambria"/>
          <w:b/>
        </w:rPr>
        <w:t>:</w:t>
      </w:r>
      <w:r w:rsidRPr="00B12C7E">
        <w:rPr>
          <w:rFonts w:ascii="Cambria" w:hAnsi="Cambria"/>
          <w:b/>
        </w:rPr>
        <w:t xml:space="preserve"> </w:t>
      </w:r>
      <w:r w:rsidRPr="00B12C7E">
        <w:rPr>
          <w:rFonts w:ascii="Cambria" w:hAnsi="Cambria"/>
          <w:bCs/>
        </w:rPr>
        <w:t xml:space="preserve">Endorsers </w:t>
      </w:r>
      <w:r w:rsidRPr="00B12C7E">
        <w:rPr>
          <w:rFonts w:ascii="Cambria" w:hAnsi="Cambria"/>
        </w:rPr>
        <w:t>shall be advised by nominator to include in their support letters a statement indicating how long they have known the candidate and in what capacity.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823410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67" w:type="dxa"/>
          </w:tcPr>
          <w:p w14:paraId="34CBB132" w14:textId="0E0240CC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Telephone/Email</w:t>
            </w:r>
          </w:p>
        </w:tc>
      </w:tr>
      <w:tr w:rsidR="00B12C7E" w:rsidRPr="00B12C7E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842A935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20622F92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2C7E" w:rsidRPr="00B12C7E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5CBAC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3277167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0CCF960" w14:textId="77777777" w:rsidTr="00006D3B">
        <w:trPr>
          <w:trHeight w:val="336"/>
        </w:trPr>
        <w:tc>
          <w:tcPr>
            <w:tcW w:w="2970" w:type="dxa"/>
          </w:tcPr>
          <w:p w14:paraId="61FC99E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32A97BA7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2AF980BF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</w:tbl>
    <w:p w14:paraId="5AA957DA" w14:textId="77777777" w:rsidR="00CE304C" w:rsidRDefault="00CE30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9BF485B" w14:textId="77777777" w:rsidR="00CE304C" w:rsidRDefault="00CE304C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364AA3D2" w14:textId="25DFCDFA" w:rsidR="00B12C7E" w:rsidRPr="00B12C7E" w:rsidRDefault="00B12C7E" w:rsidP="00B12C7E">
      <w:pPr>
        <w:pStyle w:val="BodyText"/>
        <w:spacing w:after="12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5. Education Beyond the 12</w:t>
      </w:r>
      <w:r w:rsidRPr="00B12C7E">
        <w:rPr>
          <w:rFonts w:ascii="Cambria" w:hAnsi="Cambria"/>
          <w:b/>
          <w:sz w:val="20"/>
          <w:vertAlign w:val="superscript"/>
        </w:rPr>
        <w:t>th</w:t>
      </w:r>
      <w:r w:rsidRPr="00B12C7E">
        <w:rPr>
          <w:rFonts w:ascii="Cambria" w:hAnsi="Cambria"/>
          <w:b/>
          <w:sz w:val="20"/>
        </w:rPr>
        <w:t xml:space="preserve"> Grade (Denote honorary degrees with </w:t>
      </w:r>
      <w:r w:rsidRPr="00B12C7E">
        <w:rPr>
          <w:rFonts w:ascii="Cambria" w:hAnsi="Cambria"/>
          <w:b/>
          <w:i/>
          <w:sz w:val="20"/>
        </w:rPr>
        <w:t>H</w:t>
      </w:r>
      <w:r w:rsidRPr="00B12C7E">
        <w:rPr>
          <w:rFonts w:ascii="Cambria" w:hAnsi="Cambria"/>
          <w:b/>
          <w:sz w:val="20"/>
        </w:rPr>
        <w:t>)</w:t>
      </w:r>
      <w:r w:rsidR="002E5686">
        <w:rPr>
          <w:rFonts w:ascii="Cambria" w:hAnsi="Cambria"/>
          <w:b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30"/>
        <w:gridCol w:w="1620"/>
        <w:gridCol w:w="3847"/>
      </w:tblGrid>
      <w:tr w:rsidR="00B12C7E" w:rsidRPr="00065511" w14:paraId="3F00E5C9" w14:textId="77777777" w:rsidTr="00006D3B">
        <w:trPr>
          <w:trHeight w:val="314"/>
        </w:trPr>
        <w:tc>
          <w:tcPr>
            <w:tcW w:w="3510" w:type="dxa"/>
          </w:tcPr>
          <w:p w14:paraId="687B6D1A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Institution</w:t>
            </w:r>
          </w:p>
        </w:tc>
        <w:tc>
          <w:tcPr>
            <w:tcW w:w="1530" w:type="dxa"/>
          </w:tcPr>
          <w:p w14:paraId="62157907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Degree</w:t>
            </w:r>
          </w:p>
        </w:tc>
        <w:tc>
          <w:tcPr>
            <w:tcW w:w="1620" w:type="dxa"/>
          </w:tcPr>
          <w:p w14:paraId="6CD0E1AC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Year</w:t>
            </w:r>
          </w:p>
        </w:tc>
        <w:tc>
          <w:tcPr>
            <w:tcW w:w="3847" w:type="dxa"/>
          </w:tcPr>
          <w:p w14:paraId="246E8569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Honors</w:t>
            </w:r>
          </w:p>
        </w:tc>
      </w:tr>
      <w:tr w:rsidR="00B12C7E" w:rsidRPr="00CC2E64" w14:paraId="4FB6ADCC" w14:textId="77777777" w:rsidTr="00006D3B">
        <w:trPr>
          <w:trHeight w:val="332"/>
        </w:trPr>
        <w:tc>
          <w:tcPr>
            <w:tcW w:w="3510" w:type="dxa"/>
          </w:tcPr>
          <w:p w14:paraId="207C254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55AF567B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42959B47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0072D088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5E499B1F" w14:textId="77777777" w:rsidTr="00006D3B">
        <w:trPr>
          <w:trHeight w:val="278"/>
        </w:trPr>
        <w:tc>
          <w:tcPr>
            <w:tcW w:w="3510" w:type="dxa"/>
          </w:tcPr>
          <w:p w14:paraId="2E3654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755020C5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E06185C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6AE13F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36E4D712" w14:textId="77777777" w:rsidTr="00006D3B">
        <w:trPr>
          <w:trHeight w:val="296"/>
        </w:trPr>
        <w:tc>
          <w:tcPr>
            <w:tcW w:w="3510" w:type="dxa"/>
          </w:tcPr>
          <w:p w14:paraId="48D0CC4D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0D3A9039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ABBA3E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2B8C0D3E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53685893" w14:textId="77777777" w:rsidTr="00006D3B">
        <w:trPr>
          <w:trHeight w:val="296"/>
        </w:trPr>
        <w:tc>
          <w:tcPr>
            <w:tcW w:w="3510" w:type="dxa"/>
          </w:tcPr>
          <w:p w14:paraId="0A35CFF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4D78D18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2F0A55B3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3A8675F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2030563B" w14:textId="77777777" w:rsidTr="00006D3B">
        <w:trPr>
          <w:trHeight w:val="296"/>
        </w:trPr>
        <w:tc>
          <w:tcPr>
            <w:tcW w:w="3510" w:type="dxa"/>
          </w:tcPr>
          <w:p w14:paraId="73B5D1A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2138D84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CCEB35A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40C3521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</w:tbl>
    <w:p w14:paraId="409FB5A1" w14:textId="77777777" w:rsidR="00D8777B" w:rsidRDefault="00B12C7E" w:rsidP="00D8777B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 </w:t>
      </w:r>
    </w:p>
    <w:p w14:paraId="277082C1" w14:textId="77777777" w:rsidR="00D8777B" w:rsidRDefault="00D8777B" w:rsidP="00D8777B">
      <w:pPr>
        <w:pStyle w:val="BodyText"/>
        <w:rPr>
          <w:rFonts w:ascii="Cambria" w:hAnsi="Cambria"/>
          <w:b/>
          <w:sz w:val="20"/>
        </w:rPr>
      </w:pPr>
    </w:p>
    <w:p w14:paraId="4ABBC4BC" w14:textId="4A07C72A" w:rsidR="00D8777B" w:rsidRPr="00B12C7E" w:rsidRDefault="00D8777B" w:rsidP="00D8777B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6. Principal Employment, Years, Description</w:t>
      </w:r>
      <w:r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</w:p>
    <w:p w14:paraId="041B9553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65362C21" w14:textId="32030447" w:rsidR="00D8777B" w:rsidRDefault="00D8777B" w:rsidP="00B12C7E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7 Professional Societies and Offices Held</w:t>
      </w:r>
    </w:p>
    <w:p w14:paraId="793B2870" w14:textId="77777777" w:rsidR="00D8777B" w:rsidRDefault="00D8777B" w:rsidP="00B12C7E">
      <w:pPr>
        <w:pStyle w:val="BodyText"/>
        <w:rPr>
          <w:rFonts w:ascii="Cambria" w:hAnsi="Cambria"/>
          <w:b/>
          <w:sz w:val="20"/>
        </w:rPr>
      </w:pPr>
    </w:p>
    <w:p w14:paraId="7032E562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12753C0A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7180AC5F" w14:textId="166A06FC" w:rsidR="00823410" w:rsidRPr="00B12C7E" w:rsidRDefault="00D8777B" w:rsidP="00823410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8</w:t>
      </w:r>
      <w:r w:rsidR="00B12C7E" w:rsidRPr="00CC2E64">
        <w:rPr>
          <w:rFonts w:ascii="Cambria" w:hAnsi="Cambria"/>
          <w:b/>
          <w:sz w:val="20"/>
        </w:rPr>
        <w:t xml:space="preserve">. Basis of Nomination: </w:t>
      </w:r>
      <w:r w:rsidR="00CC2E64" w:rsidRPr="00CC2E64">
        <w:rPr>
          <w:rFonts w:ascii="Cambria" w:hAnsi="Cambria"/>
          <w:sz w:val="20"/>
        </w:rPr>
        <w:t xml:space="preserve">Statement on candidate’s </w:t>
      </w:r>
      <w:r w:rsidR="00F11F1F">
        <w:rPr>
          <w:rFonts w:ascii="Cambria" w:hAnsi="Cambria"/>
          <w:sz w:val="20"/>
        </w:rPr>
        <w:t>outstanding service for the benefit and advancement of the MTT Society. El</w:t>
      </w:r>
      <w:r w:rsidR="008875DE">
        <w:rPr>
          <w:rFonts w:ascii="Cambria" w:hAnsi="Cambria"/>
          <w:sz w:val="20"/>
        </w:rPr>
        <w:t>i</w:t>
      </w:r>
      <w:r w:rsidR="00F11F1F">
        <w:rPr>
          <w:rFonts w:ascii="Cambria" w:hAnsi="Cambria"/>
          <w:sz w:val="20"/>
        </w:rPr>
        <w:t xml:space="preserve">gibility requirements include </w:t>
      </w:r>
      <w:r w:rsidR="00F11F1F" w:rsidRPr="00F11F1F">
        <w:rPr>
          <w:rFonts w:ascii="Cambria" w:hAnsi="Cambria"/>
          <w:sz w:val="20"/>
        </w:rPr>
        <w:t xml:space="preserve">service in one or more of the following areas: the Administrative Committee, publications, meetings and symposia, Chapter leadership, committee chair, committee member, Editor, </w:t>
      </w:r>
      <w:r w:rsidR="00243E7A" w:rsidRPr="00F11F1F">
        <w:rPr>
          <w:rFonts w:ascii="Cambria" w:hAnsi="Cambria"/>
          <w:sz w:val="20"/>
        </w:rPr>
        <w:t>lecturer,</w:t>
      </w:r>
      <w:r w:rsidR="00F11F1F" w:rsidRPr="00F11F1F">
        <w:rPr>
          <w:rFonts w:ascii="Cambria" w:hAnsi="Cambria"/>
          <w:sz w:val="20"/>
        </w:rPr>
        <w:t xml:space="preserve"> or other distinguished service. Factors which will be considered are: leadership, innovation, activity, service, duration, breadth of participation and cooperation.</w:t>
      </w:r>
      <w:r w:rsidR="00823410">
        <w:rPr>
          <w:rFonts w:ascii="Cambria" w:hAnsi="Cambria"/>
          <w:sz w:val="20"/>
        </w:rPr>
        <w:t xml:space="preserve"> </w:t>
      </w:r>
      <w:r w:rsidR="00823410" w:rsidRPr="00E80C9B">
        <w:rPr>
          <w:rFonts w:ascii="Cambria" w:hAnsi="Cambria"/>
          <w:b/>
          <w:sz w:val="20"/>
        </w:rPr>
        <w:t>Describe the suitability of the candidate with these characteristics in mind</w:t>
      </w:r>
      <w:r w:rsidR="008162D9">
        <w:rPr>
          <w:rFonts w:ascii="Cambria" w:hAnsi="Cambria"/>
          <w:b/>
          <w:sz w:val="20"/>
        </w:rPr>
        <w:t>.</w:t>
      </w:r>
    </w:p>
    <w:p w14:paraId="5DF30D08" w14:textId="74FD96EA" w:rsidR="00CC2E64" w:rsidRDefault="00CC2E64" w:rsidP="00CC2E64">
      <w:pPr>
        <w:pStyle w:val="BodyText"/>
        <w:rPr>
          <w:rFonts w:ascii="Cambria" w:hAnsi="Cambria"/>
          <w:sz w:val="20"/>
        </w:rPr>
      </w:pPr>
    </w:p>
    <w:p w14:paraId="1B5D9AB9" w14:textId="77777777" w:rsidR="00CC2E64" w:rsidRPr="00CC2E64" w:rsidRDefault="00CC2E64" w:rsidP="00CC2E64">
      <w:pPr>
        <w:pStyle w:val="BodyText"/>
        <w:rPr>
          <w:rFonts w:ascii="Cambria" w:hAnsi="Cambria"/>
          <w:sz w:val="20"/>
        </w:rPr>
      </w:pPr>
    </w:p>
    <w:p w14:paraId="5C6CF7F5" w14:textId="77777777" w:rsidR="00532A80" w:rsidRDefault="00532A80" w:rsidP="00532A80">
      <w:pPr>
        <w:pStyle w:val="BodyText"/>
        <w:rPr>
          <w:rFonts w:ascii="Cambria" w:hAnsi="Cambria"/>
          <w:b/>
          <w:sz w:val="20"/>
        </w:rPr>
      </w:pPr>
    </w:p>
    <w:p w14:paraId="4BC51F88" w14:textId="77777777" w:rsidR="00532A80" w:rsidRPr="00B12C7E" w:rsidRDefault="00532A80" w:rsidP="00532A80">
      <w:pPr>
        <w:pStyle w:val="BodyText"/>
        <w:rPr>
          <w:rFonts w:ascii="Cambria" w:hAnsi="Cambria"/>
          <w:b/>
          <w:sz w:val="20"/>
        </w:rPr>
      </w:pPr>
    </w:p>
    <w:p w14:paraId="48040211" w14:textId="3BBFF6CB" w:rsidR="00B12C7E" w:rsidRDefault="00F11F1F" w:rsidP="00907B07">
      <w:pPr>
        <w:rPr>
          <w:rFonts w:ascii="Cambria" w:hAnsi="Cambria"/>
          <w:b/>
        </w:rPr>
      </w:pPr>
      <w:bookmarkStart w:id="0" w:name="_Hlk518202086"/>
      <w:r>
        <w:rPr>
          <w:rFonts w:ascii="Cambria" w:hAnsi="Cambria"/>
          <w:b/>
        </w:rPr>
        <w:t>9</w:t>
      </w:r>
      <w:r w:rsidR="00B12C7E" w:rsidRPr="00B12C7E">
        <w:rPr>
          <w:rFonts w:ascii="Cambria" w:hAnsi="Cambria"/>
          <w:b/>
        </w:rPr>
        <w:t>. Honors</w:t>
      </w:r>
      <w:r w:rsidR="002E5686">
        <w:rPr>
          <w:rFonts w:ascii="Cambria" w:hAnsi="Cambria"/>
          <w:b/>
        </w:rPr>
        <w:t>:</w:t>
      </w:r>
    </w:p>
    <w:bookmarkEnd w:id="0"/>
    <w:p w14:paraId="2A3A4118" w14:textId="3B17FBDD" w:rsidR="00006D3B" w:rsidRDefault="00006D3B" w:rsidP="00B12C7E">
      <w:pPr>
        <w:pStyle w:val="BodyText"/>
        <w:rPr>
          <w:rFonts w:ascii="Cambria" w:hAnsi="Cambria"/>
          <w:b/>
          <w:sz w:val="20"/>
        </w:rPr>
      </w:pPr>
    </w:p>
    <w:p w14:paraId="22260F13" w14:textId="77777777" w:rsidR="00EB10E4" w:rsidRPr="00B12C7E" w:rsidRDefault="00EB10E4" w:rsidP="00B12C7E">
      <w:pPr>
        <w:pStyle w:val="BodyText"/>
        <w:rPr>
          <w:rFonts w:ascii="Cambria" w:hAnsi="Cambria"/>
          <w:b/>
          <w:sz w:val="20"/>
        </w:rPr>
      </w:pPr>
    </w:p>
    <w:p w14:paraId="5CD01154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3535A479" w14:textId="7D21C529" w:rsidR="00B12C7E" w:rsidRPr="008162D9" w:rsidRDefault="00F11F1F" w:rsidP="00B12C7E">
      <w:pPr>
        <w:pStyle w:val="BodyText"/>
        <w:rPr>
          <w:rFonts w:ascii="Cambria" w:hAnsi="Cambria"/>
          <w:sz w:val="20"/>
        </w:rPr>
      </w:pPr>
      <w:r w:rsidRPr="00B12C7E">
        <w:rPr>
          <w:rFonts w:ascii="Cambria" w:hAnsi="Cambria"/>
          <w:b/>
          <w:sz w:val="20"/>
        </w:rPr>
        <w:t>1</w:t>
      </w:r>
      <w:r>
        <w:rPr>
          <w:rFonts w:ascii="Cambria" w:hAnsi="Cambria"/>
          <w:b/>
          <w:sz w:val="20"/>
        </w:rPr>
        <w:t>0</w:t>
      </w:r>
      <w:r w:rsidR="00B12C7E" w:rsidRPr="00B12C7E">
        <w:rPr>
          <w:rFonts w:ascii="Cambria" w:hAnsi="Cambria"/>
          <w:b/>
          <w:sz w:val="20"/>
        </w:rPr>
        <w:t xml:space="preserve">. </w:t>
      </w:r>
      <w:r w:rsidR="002E5686">
        <w:rPr>
          <w:rFonts w:ascii="Cambria" w:hAnsi="Cambria"/>
          <w:b/>
          <w:sz w:val="20"/>
        </w:rPr>
        <w:t xml:space="preserve">Citation:  </w:t>
      </w:r>
      <w:r w:rsidR="00CE304C" w:rsidRPr="008162D9">
        <w:rPr>
          <w:rFonts w:ascii="Cambria" w:hAnsi="Cambria"/>
          <w:sz w:val="20"/>
        </w:rPr>
        <w:t>For a Career of Leadership, Meritorious Achievement, Creativity and Outstanding Contributions in the Field of Microwave Theory and Techn</w:t>
      </w:r>
      <w:r w:rsidR="008162D9">
        <w:rPr>
          <w:rFonts w:ascii="Cambria" w:hAnsi="Cambria"/>
          <w:sz w:val="20"/>
        </w:rPr>
        <w:t>ology.</w:t>
      </w:r>
    </w:p>
    <w:p w14:paraId="6C3D382D" w14:textId="03A10698" w:rsidR="00D8777B" w:rsidRDefault="00D8777B" w:rsidP="00B12C7E">
      <w:pPr>
        <w:pStyle w:val="BodyText"/>
        <w:rPr>
          <w:rFonts w:ascii="Cambria" w:hAnsi="Cambria"/>
          <w:b/>
          <w:sz w:val="22"/>
          <w:szCs w:val="22"/>
        </w:rPr>
      </w:pPr>
    </w:p>
    <w:p w14:paraId="7097FF9C" w14:textId="77777777" w:rsidR="00D8777B" w:rsidRPr="005E2738" w:rsidRDefault="00D8777B" w:rsidP="00435B10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5E2738">
        <w:rPr>
          <w:rFonts w:ascii="Cambria" w:hAnsi="Cambria"/>
          <w:b/>
        </w:rPr>
        <w:t>The MTT-S Awards committee reserves the right to re-purpose this nomination for a different MTT-S Award.</w:t>
      </w:r>
    </w:p>
    <w:p w14:paraId="5386AC97" w14:textId="77777777" w:rsidR="00D8777B" w:rsidRPr="002E5686" w:rsidRDefault="00D8777B" w:rsidP="00B12C7E">
      <w:pPr>
        <w:pStyle w:val="BodyText"/>
        <w:rPr>
          <w:rFonts w:ascii="Cambria" w:hAnsi="Cambria"/>
          <w:b/>
          <w:sz w:val="22"/>
          <w:szCs w:val="22"/>
        </w:rPr>
      </w:pPr>
    </w:p>
    <w:sectPr w:rsidR="00D8777B" w:rsidRPr="002E5686" w:rsidSect="00490235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729F" w14:textId="77777777" w:rsidR="007D146C" w:rsidRDefault="007D146C">
      <w:r>
        <w:separator/>
      </w:r>
    </w:p>
  </w:endnote>
  <w:endnote w:type="continuationSeparator" w:id="0">
    <w:p w14:paraId="2A08C576" w14:textId="77777777" w:rsidR="007D146C" w:rsidRDefault="007D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644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E6B02E" w14:textId="769A717C" w:rsidR="00823410" w:rsidRDefault="008234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34D62" w14:textId="77777777" w:rsidR="000D31FC" w:rsidRPr="00065511" w:rsidRDefault="007D146C" w:rsidP="000D31FC">
    <w:pPr>
      <w:pStyle w:val="Footer"/>
      <w:jc w:val="center"/>
      <w:rPr>
        <w:b/>
      </w:rPr>
    </w:pPr>
    <w:hyperlink r:id="rId1" w:history="1">
      <w:r w:rsidR="000D31FC" w:rsidRPr="00C2428A">
        <w:rPr>
          <w:rStyle w:val="Hyperlink"/>
          <w:b/>
        </w:rPr>
        <w:t>https://www.mtt.org/awards</w:t>
      </w:r>
    </w:hyperlink>
  </w:p>
  <w:p w14:paraId="0357F082" w14:textId="347D2AFB" w:rsidR="00065511" w:rsidRPr="00065511" w:rsidRDefault="00065511" w:rsidP="0006551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A92D" w14:textId="77777777" w:rsidR="007D146C" w:rsidRDefault="007D146C">
      <w:r>
        <w:separator/>
      </w:r>
    </w:p>
  </w:footnote>
  <w:footnote w:type="continuationSeparator" w:id="0">
    <w:p w14:paraId="2BCF6766" w14:textId="77777777" w:rsidR="007D146C" w:rsidRDefault="007D146C">
      <w:r>
        <w:continuationSeparator/>
      </w:r>
    </w:p>
  </w:footnote>
  <w:footnote w:id="1">
    <w:p w14:paraId="1CE96A0E" w14:textId="0493C193" w:rsidR="00D15029" w:rsidRPr="001D1E41" w:rsidRDefault="00D15029" w:rsidP="00D15029">
      <w:pPr>
        <w:pStyle w:val="FootnoteText"/>
        <w:spacing w:after="6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Must be </w:t>
      </w:r>
      <w:r w:rsidR="00CC2E64">
        <w:t xml:space="preserve">an IEEE </w:t>
      </w:r>
      <w:r w:rsidRPr="001D1E41">
        <w:t>member at date of nomination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83B"/>
    <w:multiLevelType w:val="hybridMultilevel"/>
    <w:tmpl w:val="3906F5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CEB"/>
    <w:multiLevelType w:val="hybridMultilevel"/>
    <w:tmpl w:val="A76C83A4"/>
    <w:lvl w:ilvl="0" w:tplc="AB34722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0E55DF"/>
    <w:multiLevelType w:val="hybridMultilevel"/>
    <w:tmpl w:val="0874BC06"/>
    <w:lvl w:ilvl="0" w:tplc="F258B6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2073E"/>
    <w:multiLevelType w:val="hybridMultilevel"/>
    <w:tmpl w:val="0F2A05CC"/>
    <w:lvl w:ilvl="0" w:tplc="0CF8C33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05022">
    <w:abstractNumId w:val="3"/>
  </w:num>
  <w:num w:numId="2" w16cid:durableId="765418104">
    <w:abstractNumId w:val="0"/>
  </w:num>
  <w:num w:numId="3" w16cid:durableId="542913611">
    <w:abstractNumId w:val="4"/>
  </w:num>
  <w:num w:numId="4" w16cid:durableId="1532304815">
    <w:abstractNumId w:val="1"/>
  </w:num>
  <w:num w:numId="5" w16cid:durableId="2057654579">
    <w:abstractNumId w:val="5"/>
  </w:num>
  <w:num w:numId="6" w16cid:durableId="1530409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B2"/>
    <w:rsid w:val="00006D3B"/>
    <w:rsid w:val="00065511"/>
    <w:rsid w:val="000A3222"/>
    <w:rsid w:val="000A34B4"/>
    <w:rsid w:val="000D2D82"/>
    <w:rsid w:val="000D31FC"/>
    <w:rsid w:val="000E6018"/>
    <w:rsid w:val="00126654"/>
    <w:rsid w:val="00135405"/>
    <w:rsid w:val="00194B6E"/>
    <w:rsid w:val="001D6278"/>
    <w:rsid w:val="0021418C"/>
    <w:rsid w:val="00216BC2"/>
    <w:rsid w:val="00243E7A"/>
    <w:rsid w:val="002452DB"/>
    <w:rsid w:val="0027667E"/>
    <w:rsid w:val="00291F6A"/>
    <w:rsid w:val="00292B50"/>
    <w:rsid w:val="002E5686"/>
    <w:rsid w:val="00316D89"/>
    <w:rsid w:val="003624B7"/>
    <w:rsid w:val="003649C3"/>
    <w:rsid w:val="00366FA8"/>
    <w:rsid w:val="003D1AD3"/>
    <w:rsid w:val="00435B10"/>
    <w:rsid w:val="00490235"/>
    <w:rsid w:val="004E25CE"/>
    <w:rsid w:val="004F5798"/>
    <w:rsid w:val="0051371B"/>
    <w:rsid w:val="00520667"/>
    <w:rsid w:val="00532A80"/>
    <w:rsid w:val="0059105C"/>
    <w:rsid w:val="00592F59"/>
    <w:rsid w:val="005B7C9E"/>
    <w:rsid w:val="0061055C"/>
    <w:rsid w:val="0062588D"/>
    <w:rsid w:val="00643A33"/>
    <w:rsid w:val="00662B2C"/>
    <w:rsid w:val="006C32AE"/>
    <w:rsid w:val="006D58CC"/>
    <w:rsid w:val="006F68C0"/>
    <w:rsid w:val="00707AB2"/>
    <w:rsid w:val="007227BB"/>
    <w:rsid w:val="007715F8"/>
    <w:rsid w:val="00786575"/>
    <w:rsid w:val="007A7C1B"/>
    <w:rsid w:val="007D146C"/>
    <w:rsid w:val="008162D9"/>
    <w:rsid w:val="008217D3"/>
    <w:rsid w:val="00823410"/>
    <w:rsid w:val="00824B5C"/>
    <w:rsid w:val="008875DE"/>
    <w:rsid w:val="008B63AE"/>
    <w:rsid w:val="009034D4"/>
    <w:rsid w:val="00907B07"/>
    <w:rsid w:val="009639EE"/>
    <w:rsid w:val="00963F43"/>
    <w:rsid w:val="009A6EE3"/>
    <w:rsid w:val="009C7FBB"/>
    <w:rsid w:val="009D1D13"/>
    <w:rsid w:val="00A14835"/>
    <w:rsid w:val="00AE2AAE"/>
    <w:rsid w:val="00AE4834"/>
    <w:rsid w:val="00AF4D28"/>
    <w:rsid w:val="00B12C7E"/>
    <w:rsid w:val="00B67239"/>
    <w:rsid w:val="00BA74A9"/>
    <w:rsid w:val="00BA77AF"/>
    <w:rsid w:val="00BB3E22"/>
    <w:rsid w:val="00BE370A"/>
    <w:rsid w:val="00BF4989"/>
    <w:rsid w:val="00C2428A"/>
    <w:rsid w:val="00C309AF"/>
    <w:rsid w:val="00CC2E64"/>
    <w:rsid w:val="00CD165E"/>
    <w:rsid w:val="00CE304C"/>
    <w:rsid w:val="00D15029"/>
    <w:rsid w:val="00D8777B"/>
    <w:rsid w:val="00D92B1B"/>
    <w:rsid w:val="00D95FE5"/>
    <w:rsid w:val="00DC6E4B"/>
    <w:rsid w:val="00E05E05"/>
    <w:rsid w:val="00E14F4B"/>
    <w:rsid w:val="00E15210"/>
    <w:rsid w:val="00E46402"/>
    <w:rsid w:val="00E75692"/>
    <w:rsid w:val="00E80C9B"/>
    <w:rsid w:val="00EA37AD"/>
    <w:rsid w:val="00EB05E1"/>
    <w:rsid w:val="00EB10E4"/>
    <w:rsid w:val="00EC538A"/>
    <w:rsid w:val="00EE241F"/>
    <w:rsid w:val="00EF40D7"/>
    <w:rsid w:val="00F11F1F"/>
    <w:rsid w:val="00F3147F"/>
    <w:rsid w:val="00F92FD0"/>
    <w:rsid w:val="00FA5206"/>
    <w:rsid w:val="00FC389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paragraph" w:styleId="BalloonText">
    <w:name w:val="Balloon Text"/>
    <w:basedOn w:val="Normal"/>
    <w:link w:val="BalloonTextChar"/>
    <w:uiPriority w:val="99"/>
    <w:semiHidden/>
    <w:unhideWhenUsed/>
    <w:rsid w:val="00F11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3410"/>
  </w:style>
  <w:style w:type="character" w:customStyle="1" w:styleId="BodyTextChar">
    <w:name w:val="Body Text Char"/>
    <w:basedOn w:val="DefaultParagraphFont"/>
    <w:link w:val="BodyText"/>
    <w:semiHidden/>
    <w:rsid w:val="00823410"/>
    <w:rPr>
      <w:sz w:val="16"/>
    </w:rPr>
  </w:style>
  <w:style w:type="paragraph" w:styleId="ListParagraph">
    <w:name w:val="List Paragraph"/>
    <w:basedOn w:val="Normal"/>
    <w:uiPriority w:val="34"/>
    <w:qFormat/>
    <w:rsid w:val="00D8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tawardschair@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t.org/a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6D8B-B43A-4962-8220-5C373B26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H:\mtt\awards\MTT-S_IEEE_Personalized_LetterHead-Template.dotx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Anding Zhu</cp:lastModifiedBy>
  <cp:revision>4</cp:revision>
  <cp:lastPrinted>2018-02-01T22:00:00Z</cp:lastPrinted>
  <dcterms:created xsi:type="dcterms:W3CDTF">2022-06-13T17:12:00Z</dcterms:created>
  <dcterms:modified xsi:type="dcterms:W3CDTF">2022-06-13T17:13:00Z</dcterms:modified>
</cp:coreProperties>
</file>